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6261454"/>
        <w:docPartObj>
          <w:docPartGallery w:val="Cover Pages"/>
          <w:docPartUnique/>
        </w:docPartObj>
      </w:sdtPr>
      <w:sdtEndPr/>
      <w:sdtContent>
        <w:p w14:paraId="1827D2A3" w14:textId="2FEDEEEA" w:rsidR="000E7B19" w:rsidRDefault="00C008F6" w:rsidP="00C05B3E">
          <w:pPr>
            <w:pStyle w:val="BAPLTextNormal"/>
          </w:pPr>
          <w:r w:rsidRPr="00134DD8">
            <w:rPr>
              <w:noProof/>
            </w:rPr>
            <w:drawing>
              <wp:inline distT="0" distB="0" distL="0" distR="0" wp14:anchorId="55F34592" wp14:editId="70C0E593">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r w:rsidR="00982F6B">
            <w:rPr>
              <w:noProof/>
            </w:rPr>
            <w:drawing>
              <wp:anchor distT="0" distB="0" distL="114300" distR="114300" simplePos="0" relativeHeight="251671551" behindDoc="1" locked="0" layoutInCell="1" allowOverlap="1" wp14:anchorId="3281B0D2" wp14:editId="68250098">
                <wp:simplePos x="0" y="0"/>
                <wp:positionH relativeFrom="column">
                  <wp:posOffset>-1891030</wp:posOffset>
                </wp:positionH>
                <wp:positionV relativeFrom="paragraph">
                  <wp:posOffset>-893503</wp:posOffset>
                </wp:positionV>
                <wp:extent cx="87249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9">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p>
        <w:p w14:paraId="4AC879D3" w14:textId="39413254" w:rsidR="000E7B19" w:rsidRDefault="000A39A2" w:rsidP="00C05B3E">
          <w:pPr>
            <w:pStyle w:val="BAPLTextNormal"/>
          </w:pPr>
          <w:r w:rsidRPr="00982F6B">
            <w:rPr>
              <w:noProof/>
            </w:rPr>
            <w:drawing>
              <wp:anchor distT="0" distB="0" distL="114300" distR="114300" simplePos="0" relativeHeight="251681792" behindDoc="1" locked="0" layoutInCell="1" allowOverlap="1" wp14:anchorId="63C24218" wp14:editId="1091C42F">
                <wp:simplePos x="0" y="0"/>
                <wp:positionH relativeFrom="column">
                  <wp:posOffset>-1029335</wp:posOffset>
                </wp:positionH>
                <wp:positionV relativeFrom="paragraph">
                  <wp:posOffset>5814060</wp:posOffset>
                </wp:positionV>
                <wp:extent cx="8027035" cy="871855"/>
                <wp:effectExtent l="0" t="0" r="0" b="4445"/>
                <wp:wrapNone/>
                <wp:docPr id="4" name="Picture 4"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0">
                          <a:alphaModFix amt="70000"/>
                          <a:extLst>
                            <a:ext uri="{28A0092B-C50C-407E-A947-70E740481C1C}">
                              <a14:useLocalDpi xmlns:a14="http://schemas.microsoft.com/office/drawing/2010/main"/>
                            </a:ext>
                          </a:extLst>
                        </a:blip>
                        <a:stretch>
                          <a:fillRect/>
                        </a:stretch>
                      </pic:blipFill>
                      <pic:spPr>
                        <a:xfrm flipV="1">
                          <a:off x="0" y="0"/>
                          <a:ext cx="8027035" cy="871855"/>
                        </a:xfrm>
                        <a:prstGeom prst="rect">
                          <a:avLst/>
                        </a:prstGeom>
                      </pic:spPr>
                    </pic:pic>
                  </a:graphicData>
                </a:graphic>
                <wp14:sizeRelH relativeFrom="page">
                  <wp14:pctWidth>0</wp14:pctWidth>
                </wp14:sizeRelH>
                <wp14:sizeRelV relativeFrom="page">
                  <wp14:pctHeight>0</wp14:pctHeight>
                </wp14:sizeRelV>
              </wp:anchor>
            </w:drawing>
          </w:r>
          <w:r w:rsidRPr="00982F6B">
            <w:rPr>
              <w:noProof/>
            </w:rPr>
            <mc:AlternateContent>
              <mc:Choice Requires="wps">
                <w:drawing>
                  <wp:anchor distT="0" distB="0" distL="114300" distR="114300" simplePos="0" relativeHeight="251680768" behindDoc="0" locked="0" layoutInCell="1" allowOverlap="1" wp14:anchorId="45515B34" wp14:editId="139D1BE8">
                    <wp:simplePos x="0" y="0"/>
                    <wp:positionH relativeFrom="column">
                      <wp:posOffset>425450</wp:posOffset>
                    </wp:positionH>
                    <wp:positionV relativeFrom="paragraph">
                      <wp:posOffset>5931792</wp:posOffset>
                    </wp:positionV>
                    <wp:extent cx="5410200" cy="354330"/>
                    <wp:effectExtent l="0" t="0" r="0" b="0"/>
                    <wp:wrapNone/>
                    <wp:docPr id="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3C8C0CC3" w14:textId="77777777" w:rsidR="00982F6B" w:rsidRPr="00A41483" w:rsidRDefault="00982F6B" w:rsidP="00982F6B">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63D26C0E" w14:textId="77777777" w:rsidR="00982F6B" w:rsidRPr="00A41483" w:rsidRDefault="00982F6B" w:rsidP="00982F6B">
                                <w:pPr>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45515B34" id="_x0000_t202" coordsize="21600,21600" o:spt="202" path="m,l,21600r21600,l21600,xe">
                    <v:stroke joinstyle="miter"/>
                    <v:path gradientshapeok="t" o:connecttype="rect"/>
                  </v:shapetype>
                  <v:shape id="TextBox 9" o:spid="_x0000_s1026" type="#_x0000_t202" style="position:absolute;margin-left:33.5pt;margin-top:467.05pt;width:426pt;height:2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" filled="f" stroked="f">
                    <v:textbox style="mso-fit-shape-to-text:t">
                      <w:txbxContent>
                        <w:p w14:paraId="3C8C0CC3" w14:textId="77777777" w:rsidR="00982F6B" w:rsidRPr="00A41483" w:rsidRDefault="00982F6B" w:rsidP="00982F6B">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63D26C0E" w14:textId="77777777" w:rsidR="00982F6B" w:rsidRPr="00A41483" w:rsidRDefault="00982F6B" w:rsidP="00982F6B">
                          <w:pPr>
                            <w:spacing w:after="0"/>
                            <w:textAlignment w:val="baseline"/>
                            <w:rPr>
                              <w:color w:val="002060"/>
                            </w:rPr>
                          </w:pPr>
                        </w:p>
                      </w:txbxContent>
                    </v:textbox>
                  </v:shape>
                </w:pict>
              </mc:Fallback>
            </mc:AlternateContent>
          </w:r>
          <w:r w:rsidR="00982F6B" w:rsidRPr="00D12EBB">
            <w:rPr>
              <w:noProof/>
              <w:lang w:val="en-GB" w:eastAsia="en-GB"/>
            </w:rPr>
            <mc:AlternateContent>
              <mc:Choice Requires="wps">
                <w:drawing>
                  <wp:anchor distT="0" distB="0" distL="114300" distR="114300" simplePos="0" relativeHeight="251676672" behindDoc="0" locked="0" layoutInCell="1" allowOverlap="1" wp14:anchorId="626360C7" wp14:editId="19849068">
                    <wp:simplePos x="0" y="0"/>
                    <wp:positionH relativeFrom="margin">
                      <wp:posOffset>0</wp:posOffset>
                    </wp:positionH>
                    <wp:positionV relativeFrom="margin">
                      <wp:posOffset>7295054</wp:posOffset>
                    </wp:positionV>
                    <wp:extent cx="6159500" cy="1231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231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F56F51" w14:textId="77777777" w:rsidR="00982F6B" w:rsidRPr="00C8591F" w:rsidRDefault="00982F6B" w:rsidP="00982F6B">
                                <w:pPr>
                                  <w:pStyle w:val="Closing"/>
                                  <w:ind w:left="0"/>
                                  <w:jc w:val="center"/>
                                  <w:rPr>
                                    <w:b/>
                                    <w:color w:val="FFFFFF" w:themeColor="background1"/>
                                    <w:sz w:val="36"/>
                                    <w:szCs w:val="36"/>
                                  </w:rPr>
                                </w:pPr>
                                <w:r w:rsidRPr="00C8591F">
                                  <w:rPr>
                                    <w:color w:val="FFFFFF" w:themeColor="background1"/>
                                    <w:sz w:val="36"/>
                                    <w:szCs w:val="36"/>
                                  </w:rPr>
                                  <w:t>Status Draft / Issued</w:t>
                                </w:r>
                              </w:p>
                              <w:p w14:paraId="1DBC5DE7" w14:textId="760BEB82" w:rsidR="00982F6B" w:rsidRPr="00C8591F" w:rsidRDefault="00C008F6" w:rsidP="00982F6B">
                                <w:pPr>
                                  <w:pStyle w:val="Closing"/>
                                  <w:ind w:left="0"/>
                                  <w:jc w:val="center"/>
                                  <w:rPr>
                                    <w:b/>
                                    <w:color w:val="FFFFFF" w:themeColor="background1"/>
                                    <w:sz w:val="36"/>
                                    <w:szCs w:val="36"/>
                                  </w:rPr>
                                </w:pPr>
                                <w:r>
                                  <w:rPr>
                                    <w:color w:val="FFFFFF" w:themeColor="background1"/>
                                    <w:sz w:val="36"/>
                                    <w:szCs w:val="36"/>
                                  </w:rPr>
                                  <w:t>Monday, 2 March 2020</w:t>
                                </w:r>
                              </w:p>
                              <w:p w14:paraId="5E6B3AE9" w14:textId="4A0DC357" w:rsidR="00982F6B" w:rsidRPr="00C8591F" w:rsidRDefault="00982F6B" w:rsidP="00982F6B">
                                <w:pPr>
                                  <w:pStyle w:val="Closing"/>
                                  <w:ind w:left="0"/>
                                  <w:jc w:val="center"/>
                                  <w:rPr>
                                    <w:b/>
                                    <w:color w:val="FFFFFF" w:themeColor="background1"/>
                                    <w:sz w:val="52"/>
                                    <w:szCs w:val="52"/>
                                  </w:rPr>
                                </w:pPr>
                                <w:r w:rsidRPr="00C8591F">
                                  <w:rPr>
                                    <w:color w:val="FFFFFF" w:themeColor="background1"/>
                                    <w:sz w:val="52"/>
                                    <w:szCs w:val="52"/>
                                  </w:rPr>
                                  <w:t>Business Analy</w:t>
                                </w:r>
                                <w:r w:rsidR="00C008F6">
                                  <w:rPr>
                                    <w:color w:val="FFFFFF" w:themeColor="background1"/>
                                    <w:sz w:val="52"/>
                                    <w:szCs w:val="52"/>
                                  </w:rPr>
                                  <w:t>sis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60C7" id="Text Box 12" o:spid="_x0000_s1027" type="#_x0000_t202" style="position:absolute;margin-left:0;margin-top:574.4pt;width:485pt;height:9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" filled="f" stroked="f">
                    <v:textbox>
                      <w:txbxContent>
                        <w:p w14:paraId="77F56F51" w14:textId="77777777" w:rsidR="00982F6B" w:rsidRPr="00C8591F" w:rsidRDefault="00982F6B" w:rsidP="00982F6B">
                          <w:pPr>
                            <w:pStyle w:val="Closing"/>
                            <w:ind w:left="0"/>
                            <w:jc w:val="center"/>
                            <w:rPr>
                              <w:b/>
                              <w:color w:val="FFFFFF" w:themeColor="background1"/>
                              <w:sz w:val="36"/>
                              <w:szCs w:val="36"/>
                            </w:rPr>
                          </w:pPr>
                          <w:r w:rsidRPr="00C8591F">
                            <w:rPr>
                              <w:color w:val="FFFFFF" w:themeColor="background1"/>
                              <w:sz w:val="36"/>
                              <w:szCs w:val="36"/>
                            </w:rPr>
                            <w:t>Status Draft / Issued</w:t>
                          </w:r>
                        </w:p>
                        <w:p w14:paraId="1DBC5DE7" w14:textId="760BEB82" w:rsidR="00982F6B" w:rsidRPr="00C8591F" w:rsidRDefault="00C008F6" w:rsidP="00982F6B">
                          <w:pPr>
                            <w:pStyle w:val="Closing"/>
                            <w:ind w:left="0"/>
                            <w:jc w:val="center"/>
                            <w:rPr>
                              <w:b/>
                              <w:color w:val="FFFFFF" w:themeColor="background1"/>
                              <w:sz w:val="36"/>
                              <w:szCs w:val="36"/>
                            </w:rPr>
                          </w:pPr>
                          <w:r>
                            <w:rPr>
                              <w:color w:val="FFFFFF" w:themeColor="background1"/>
                              <w:sz w:val="36"/>
                              <w:szCs w:val="36"/>
                            </w:rPr>
                            <w:t>Monday, 2 March 2020</w:t>
                          </w:r>
                        </w:p>
                        <w:p w14:paraId="5E6B3AE9" w14:textId="4A0DC357" w:rsidR="00982F6B" w:rsidRPr="00C8591F" w:rsidRDefault="00982F6B" w:rsidP="00982F6B">
                          <w:pPr>
                            <w:pStyle w:val="Closing"/>
                            <w:ind w:left="0"/>
                            <w:jc w:val="center"/>
                            <w:rPr>
                              <w:b/>
                              <w:color w:val="FFFFFF" w:themeColor="background1"/>
                              <w:sz w:val="52"/>
                              <w:szCs w:val="52"/>
                            </w:rPr>
                          </w:pPr>
                          <w:r w:rsidRPr="00C8591F">
                            <w:rPr>
                              <w:color w:val="FFFFFF" w:themeColor="background1"/>
                              <w:sz w:val="52"/>
                              <w:szCs w:val="52"/>
                            </w:rPr>
                            <w:t>Business Analy</w:t>
                          </w:r>
                          <w:r w:rsidR="00C008F6">
                            <w:rPr>
                              <w:color w:val="FFFFFF" w:themeColor="background1"/>
                              <w:sz w:val="52"/>
                              <w:szCs w:val="52"/>
                            </w:rPr>
                            <w:t>sis (BAPL)</w:t>
                          </w:r>
                        </w:p>
                      </w:txbxContent>
                    </v:textbox>
                    <w10:wrap anchorx="margin" anchory="margin"/>
                  </v:shape>
                </w:pict>
              </mc:Fallback>
            </mc:AlternateContent>
          </w:r>
          <w:r w:rsidR="004270C6">
            <w:rPr>
              <w:noProof/>
              <w:lang w:val="en-GB" w:eastAsia="en-GB"/>
            </w:rPr>
            <mc:AlternateContent>
              <mc:Choice Requires="wps">
                <w:drawing>
                  <wp:anchor distT="0" distB="0" distL="114300" distR="114300" simplePos="0" relativeHeight="251672576" behindDoc="0" locked="0" layoutInCell="1" allowOverlap="1" wp14:anchorId="0DA49EA8" wp14:editId="7F674155">
                    <wp:simplePos x="0" y="0"/>
                    <wp:positionH relativeFrom="margin">
                      <wp:posOffset>4864</wp:posOffset>
                    </wp:positionH>
                    <wp:positionV relativeFrom="margin">
                      <wp:posOffset>4970834</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235BB9" w14:textId="77777777" w:rsidR="004270C6" w:rsidRPr="00982F6B" w:rsidRDefault="004270C6" w:rsidP="004270C6">
                                <w:pPr>
                                  <w:pStyle w:val="BAPLTitle"/>
                                  <w:spacing w:before="0"/>
                                  <w:rPr>
                                    <w:b w:val="0"/>
                                    <w:color w:val="FFFFFF" w:themeColor="background1"/>
                                    <w:sz w:val="52"/>
                                    <w:szCs w:val="44"/>
                                  </w:rPr>
                                </w:pPr>
                                <w:r w:rsidRPr="00982F6B">
                                  <w:rPr>
                                    <w:b w:val="0"/>
                                    <w:color w:val="FFFFFF" w:themeColor="background1"/>
                                    <w:sz w:val="52"/>
                                    <w:szCs w:val="44"/>
                                  </w:rPr>
                                  <w:t>Business Process Specification</w:t>
                                </w:r>
                              </w:p>
                              <w:p w14:paraId="6F829F92" w14:textId="77777777" w:rsidR="004270C6" w:rsidRPr="00982F6B" w:rsidRDefault="004270C6" w:rsidP="004270C6">
                                <w:pPr>
                                  <w:pStyle w:val="BAPLTitle"/>
                                  <w:spacing w:before="0"/>
                                  <w:rPr>
                                    <w:b w:val="0"/>
                                    <w:color w:val="FFFFFF" w:themeColor="background1"/>
                                    <w:sz w:val="52"/>
                                    <w:szCs w:val="44"/>
                                  </w:rPr>
                                </w:pPr>
                                <w:r w:rsidRPr="00982F6B">
                                  <w:rPr>
                                    <w:b w:val="0"/>
                                    <w:color w:val="FFFFFF" w:themeColor="background1"/>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A49EA8" id="Text Box 11" o:spid="_x0000_s1028" type="#_x0000_t202" style="position:absolute;margin-left:.4pt;margin-top:391.4pt;width:485pt;height:81pt;z-index:251672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" filled="f" stroked="f">
                    <v:textbox>
                      <w:txbxContent>
                        <w:p w14:paraId="28235BB9" w14:textId="77777777" w:rsidR="004270C6" w:rsidRPr="00982F6B" w:rsidRDefault="004270C6" w:rsidP="004270C6">
                          <w:pPr>
                            <w:pStyle w:val="BAPLTitle"/>
                            <w:spacing w:before="0"/>
                            <w:rPr>
                              <w:b w:val="0"/>
                              <w:color w:val="FFFFFF" w:themeColor="background1"/>
                              <w:sz w:val="52"/>
                              <w:szCs w:val="44"/>
                            </w:rPr>
                          </w:pPr>
                          <w:r w:rsidRPr="00982F6B">
                            <w:rPr>
                              <w:b w:val="0"/>
                              <w:color w:val="FFFFFF" w:themeColor="background1"/>
                              <w:sz w:val="52"/>
                              <w:szCs w:val="44"/>
                            </w:rPr>
                            <w:t>Business Process Specification</w:t>
                          </w:r>
                        </w:p>
                        <w:p w14:paraId="6F829F92" w14:textId="77777777" w:rsidR="004270C6" w:rsidRPr="00982F6B" w:rsidRDefault="004270C6" w:rsidP="004270C6">
                          <w:pPr>
                            <w:pStyle w:val="BAPLTitle"/>
                            <w:spacing w:before="0"/>
                            <w:rPr>
                              <w:b w:val="0"/>
                              <w:color w:val="FFFFFF" w:themeColor="background1"/>
                              <w:sz w:val="52"/>
                              <w:szCs w:val="44"/>
                            </w:rPr>
                          </w:pPr>
                          <w:r w:rsidRPr="00982F6B">
                            <w:rPr>
                              <w:b w:val="0"/>
                              <w:color w:val="FFFFFF" w:themeColor="background1"/>
                              <w:sz w:val="52"/>
                              <w:szCs w:val="44"/>
                            </w:rPr>
                            <w:t>&lt;&lt;Project Name&gt;&gt;</w:t>
                          </w:r>
                        </w:p>
                      </w:txbxContent>
                    </v:textbox>
                    <w10:wrap anchorx="margin" anchory="margin"/>
                  </v:shape>
                </w:pict>
              </mc:Fallback>
            </mc:AlternateContent>
          </w:r>
          <w:r w:rsidR="004270C6">
            <w:rPr>
              <w:noProof/>
              <w:lang w:val="en-GB" w:eastAsia="en-GB"/>
            </w:rPr>
            <w:drawing>
              <wp:anchor distT="0" distB="0" distL="114300" distR="114300" simplePos="0" relativeHeight="251674624" behindDoc="0" locked="0" layoutInCell="1" allowOverlap="1" wp14:anchorId="374263D3" wp14:editId="08FC5891">
                <wp:simplePos x="0" y="0"/>
                <wp:positionH relativeFrom="margin">
                  <wp:posOffset>2098459</wp:posOffset>
                </wp:positionH>
                <wp:positionV relativeFrom="margin">
                  <wp:posOffset>6110024</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1">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000E7B19">
            <w:br w:type="page"/>
          </w:r>
        </w:p>
      </w:sdtContent>
    </w:sdt>
    <w:p w14:paraId="07F67FDA" w14:textId="77777777" w:rsidR="004270C6" w:rsidRPr="003336F5" w:rsidRDefault="004270C6" w:rsidP="004270C6">
      <w:pPr>
        <w:pStyle w:val="BAPLTextNormal"/>
        <w:rPr>
          <w:b/>
          <w:bCs/>
          <w:sz w:val="36"/>
          <w:szCs w:val="36"/>
        </w:rPr>
      </w:pPr>
      <w:r w:rsidRPr="003336F5">
        <w:rPr>
          <w:b/>
          <w:bCs/>
          <w:sz w:val="36"/>
          <w:szCs w:val="36"/>
        </w:rPr>
        <w:lastRenderedPageBreak/>
        <w:t>Document Controls</w:t>
      </w:r>
    </w:p>
    <w:p w14:paraId="16938CC3" w14:textId="77777777" w:rsidR="004270C6" w:rsidRPr="009D2A7B" w:rsidRDefault="004270C6" w:rsidP="004270C6">
      <w:pPr>
        <w:pStyle w:val="Closing"/>
      </w:pPr>
    </w:p>
    <w:p w14:paraId="358BE204" w14:textId="77777777" w:rsidR="004270C6" w:rsidRDefault="004270C6" w:rsidP="004270C6">
      <w:pPr>
        <w:pStyle w:val="BAPLTextNormal"/>
        <w:rPr>
          <w:b/>
          <w:sz w:val="28"/>
          <w:szCs w:val="28"/>
        </w:rPr>
      </w:pPr>
      <w:r>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2972"/>
        <w:gridCol w:w="6758"/>
      </w:tblGrid>
      <w:tr w:rsidR="004270C6" w14:paraId="6869E2BB" w14:textId="77777777" w:rsidTr="003578CF">
        <w:trPr>
          <w:cnfStyle w:val="100000000000" w:firstRow="1" w:lastRow="0" w:firstColumn="0" w:lastColumn="0" w:oddVBand="0" w:evenVBand="0" w:oddHBand="0" w:evenHBand="0" w:firstRowFirstColumn="0" w:firstRowLastColumn="0" w:lastRowFirstColumn="0" w:lastRowLastColumn="0"/>
        </w:trPr>
        <w:tc>
          <w:tcPr>
            <w:tcW w:w="1527" w:type="pct"/>
            <w:shd w:val="clear" w:color="auto" w:fill="11548E"/>
          </w:tcPr>
          <w:p w14:paraId="526A90BD" w14:textId="77777777" w:rsidR="004270C6" w:rsidRPr="001B0A16" w:rsidRDefault="004270C6" w:rsidP="003336F5">
            <w:pPr>
              <w:pStyle w:val="BAPLTextNormal"/>
              <w:jc w:val="left"/>
            </w:pPr>
            <w:r>
              <w:t>Organisation</w:t>
            </w:r>
          </w:p>
        </w:tc>
        <w:tc>
          <w:tcPr>
            <w:tcW w:w="3473" w:type="pct"/>
            <w:shd w:val="clear" w:color="auto" w:fill="FFFFFF" w:themeFill="background1"/>
          </w:tcPr>
          <w:p w14:paraId="5D3F81F8" w14:textId="77777777" w:rsidR="004270C6" w:rsidRPr="003336F5" w:rsidRDefault="004270C6" w:rsidP="003578CF">
            <w:pPr>
              <w:pStyle w:val="BAPLTextNormal"/>
              <w:jc w:val="left"/>
              <w:rPr>
                <w:b w:val="0"/>
                <w:i/>
                <w:iCs/>
                <w:color w:val="0000FF"/>
              </w:rPr>
            </w:pPr>
            <w:r w:rsidRPr="003336F5">
              <w:rPr>
                <w:b w:val="0"/>
                <w:i/>
                <w:iCs/>
                <w:color w:val="0000FF"/>
              </w:rPr>
              <w:t>&lt;&lt; Organisation Name &gt;&gt;</w:t>
            </w:r>
          </w:p>
        </w:tc>
      </w:tr>
      <w:tr w:rsidR="004270C6" w14:paraId="001DDD24" w14:textId="77777777" w:rsidTr="003578CF">
        <w:tc>
          <w:tcPr>
            <w:tcW w:w="1527" w:type="pct"/>
            <w:shd w:val="clear" w:color="auto" w:fill="11548E"/>
          </w:tcPr>
          <w:p w14:paraId="412BFF64" w14:textId="77777777" w:rsidR="004270C6" w:rsidRPr="001B0A16" w:rsidRDefault="004270C6" w:rsidP="003336F5">
            <w:pPr>
              <w:pStyle w:val="BAPLTextNormal"/>
              <w:rPr>
                <w:b/>
                <w:color w:val="FFFFFF" w:themeColor="background1"/>
              </w:rPr>
            </w:pPr>
            <w:r w:rsidRPr="001B0A16">
              <w:rPr>
                <w:b/>
                <w:color w:val="FFFFFF" w:themeColor="background1"/>
              </w:rPr>
              <w:t>Project Sponsor</w:t>
            </w:r>
          </w:p>
        </w:tc>
        <w:tc>
          <w:tcPr>
            <w:tcW w:w="3473" w:type="pct"/>
            <w:shd w:val="clear" w:color="auto" w:fill="FFFFFF" w:themeFill="background1"/>
          </w:tcPr>
          <w:p w14:paraId="4FF188E7" w14:textId="77777777" w:rsidR="004270C6" w:rsidRPr="003336F5" w:rsidRDefault="004270C6" w:rsidP="003578CF">
            <w:pPr>
              <w:pStyle w:val="BAPLTextNormal"/>
              <w:rPr>
                <w:i/>
                <w:iCs/>
                <w:color w:val="0000FF"/>
              </w:rPr>
            </w:pPr>
            <w:r w:rsidRPr="003336F5">
              <w:rPr>
                <w:i/>
                <w:iCs/>
                <w:color w:val="0000FF"/>
              </w:rPr>
              <w:t>&lt;&lt; Project Sponsor &gt;&gt;</w:t>
            </w:r>
          </w:p>
        </w:tc>
      </w:tr>
      <w:tr w:rsidR="004270C6" w14:paraId="3F0941A9" w14:textId="77777777" w:rsidTr="003578CF">
        <w:tc>
          <w:tcPr>
            <w:tcW w:w="1527" w:type="pct"/>
            <w:shd w:val="clear" w:color="auto" w:fill="11548E"/>
          </w:tcPr>
          <w:p w14:paraId="14B94BAE" w14:textId="77777777" w:rsidR="004270C6" w:rsidRPr="001B0A16" w:rsidRDefault="004270C6" w:rsidP="003336F5">
            <w:pPr>
              <w:pStyle w:val="BAPLTextNormal"/>
              <w:rPr>
                <w:b/>
                <w:color w:val="FFFFFF" w:themeColor="background1"/>
              </w:rPr>
            </w:pPr>
            <w:r w:rsidRPr="001B0A16">
              <w:rPr>
                <w:b/>
                <w:color w:val="FFFFFF" w:themeColor="background1"/>
              </w:rPr>
              <w:t>Project Name</w:t>
            </w:r>
          </w:p>
        </w:tc>
        <w:tc>
          <w:tcPr>
            <w:tcW w:w="3473" w:type="pct"/>
            <w:shd w:val="clear" w:color="auto" w:fill="FFFFFF" w:themeFill="background1"/>
          </w:tcPr>
          <w:p w14:paraId="2398FC06" w14:textId="77777777" w:rsidR="004270C6" w:rsidRPr="003336F5" w:rsidRDefault="004270C6" w:rsidP="003578CF">
            <w:pPr>
              <w:pStyle w:val="BAPLTextNormal"/>
              <w:rPr>
                <w:i/>
                <w:iCs/>
                <w:color w:val="0000FF"/>
              </w:rPr>
            </w:pPr>
            <w:r w:rsidRPr="003336F5">
              <w:rPr>
                <w:i/>
                <w:iCs/>
                <w:color w:val="0000FF"/>
              </w:rPr>
              <w:t>&lt;&lt; Project Name &gt;&gt;</w:t>
            </w:r>
          </w:p>
        </w:tc>
      </w:tr>
      <w:tr w:rsidR="004270C6" w14:paraId="6C79EA23" w14:textId="77777777" w:rsidTr="003578CF">
        <w:tc>
          <w:tcPr>
            <w:tcW w:w="1527" w:type="pct"/>
            <w:shd w:val="clear" w:color="auto" w:fill="11548E"/>
          </w:tcPr>
          <w:p w14:paraId="6128C762" w14:textId="77777777" w:rsidR="004270C6" w:rsidRPr="001B0A16" w:rsidRDefault="004270C6" w:rsidP="003336F5">
            <w:pPr>
              <w:pStyle w:val="BAPLTextNormal"/>
              <w:rPr>
                <w:b/>
                <w:color w:val="FFFFFF" w:themeColor="background1"/>
              </w:rPr>
            </w:pPr>
            <w:r w:rsidRPr="001B0A16">
              <w:rPr>
                <w:b/>
                <w:color w:val="FFFFFF" w:themeColor="background1"/>
              </w:rPr>
              <w:t>Project Number</w:t>
            </w:r>
          </w:p>
        </w:tc>
        <w:tc>
          <w:tcPr>
            <w:tcW w:w="3473" w:type="pct"/>
            <w:shd w:val="clear" w:color="auto" w:fill="FFFFFF" w:themeFill="background1"/>
          </w:tcPr>
          <w:p w14:paraId="7475F661" w14:textId="77777777" w:rsidR="004270C6" w:rsidRPr="003336F5" w:rsidRDefault="004270C6" w:rsidP="003578CF">
            <w:pPr>
              <w:pStyle w:val="BAPLTextNormal"/>
              <w:rPr>
                <w:i/>
                <w:iCs/>
                <w:color w:val="0000FF"/>
              </w:rPr>
            </w:pPr>
            <w:r w:rsidRPr="003336F5">
              <w:rPr>
                <w:i/>
                <w:iCs/>
                <w:color w:val="0000FF"/>
              </w:rPr>
              <w:t>&lt;&lt; Project ID &gt;&gt;</w:t>
            </w:r>
          </w:p>
        </w:tc>
      </w:tr>
    </w:tbl>
    <w:p w14:paraId="1C182725" w14:textId="77777777" w:rsidR="004270C6" w:rsidRDefault="004270C6" w:rsidP="004270C6">
      <w:pPr>
        <w:pStyle w:val="BAPLTextNormal"/>
      </w:pPr>
    </w:p>
    <w:p w14:paraId="65A2759B" w14:textId="77777777" w:rsidR="004270C6" w:rsidRPr="001B0A16" w:rsidRDefault="004270C6" w:rsidP="004270C6">
      <w:pPr>
        <w:pStyle w:val="BAPLTextNormal"/>
        <w:rPr>
          <w:b/>
          <w:sz w:val="28"/>
          <w:szCs w:val="28"/>
        </w:rPr>
      </w:pPr>
      <w:r>
        <w:rPr>
          <w:b/>
          <w:sz w:val="28"/>
          <w:szCs w:val="28"/>
        </w:rPr>
        <w:t>Contact for Enquires and Proposed Changes</w:t>
      </w:r>
    </w:p>
    <w:p w14:paraId="248699DF" w14:textId="6521D3CD" w:rsidR="004270C6" w:rsidRDefault="004270C6" w:rsidP="004270C6">
      <w:pPr>
        <w:pStyle w:val="BAPLTextNormal"/>
      </w:pPr>
      <w:r w:rsidRPr="001B0A16">
        <w:t xml:space="preserve">If you have any questions regarding the information in this document or suggestions for improving the document, please forward details to </w:t>
      </w:r>
      <w:r w:rsidRPr="00DE0223">
        <w:t xml:space="preserve">Business </w:t>
      </w:r>
      <w:r w:rsidR="000A39A2">
        <w:t>Analysis (BAPL)</w:t>
      </w:r>
      <w:r>
        <w:t xml:space="preserve"> at the </w:t>
      </w:r>
      <w:r w:rsidRPr="001B0A16">
        <w:t>following contact point:</w:t>
      </w:r>
    </w:p>
    <w:p w14:paraId="5AC9BC54" w14:textId="77777777" w:rsidR="004270C6" w:rsidRPr="009D2A7B" w:rsidRDefault="004270C6" w:rsidP="004270C6">
      <w:pPr>
        <w:pStyle w:val="BAPLTextNormal"/>
      </w:pPr>
    </w:p>
    <w:p w14:paraId="0C249A72" w14:textId="77777777" w:rsidR="00C008F6" w:rsidRPr="00474B3B" w:rsidRDefault="00C008F6" w:rsidP="00C008F6">
      <w:pPr>
        <w:spacing w:after="120"/>
      </w:pPr>
      <w:r w:rsidRPr="00AF10F5">
        <w:t>Email:</w:t>
      </w:r>
      <w:r w:rsidRPr="00AF10F5">
        <w:tab/>
      </w:r>
      <w:r w:rsidRPr="00AF10F5">
        <w:tab/>
      </w:r>
      <w:hyperlink r:id="rId12" w:history="1">
        <w:r w:rsidRPr="00913B6B">
          <w:rPr>
            <w:rStyle w:val="Hyperlink"/>
          </w:rPr>
          <w:t>info@business-analysis.com.au</w:t>
        </w:r>
      </w:hyperlink>
    </w:p>
    <w:p w14:paraId="7345D137" w14:textId="77777777" w:rsidR="00C008F6" w:rsidRPr="00AF10F5" w:rsidRDefault="00C008F6" w:rsidP="00C008F6">
      <w:pPr>
        <w:spacing w:after="120"/>
      </w:pPr>
      <w:r w:rsidRPr="00474B3B">
        <w:t>Website:</w:t>
      </w:r>
      <w:r w:rsidRPr="00474B3B">
        <w:tab/>
      </w:r>
      <w:hyperlink r:id="rId13" w:history="1">
        <w:r w:rsidRPr="00913B6B">
          <w:rPr>
            <w:rStyle w:val="Hyperlink"/>
          </w:rPr>
          <w:t>www.business-analysis.com.au</w:t>
        </w:r>
      </w:hyperlink>
    </w:p>
    <w:p w14:paraId="587827F6" w14:textId="77777777" w:rsidR="00C008F6" w:rsidRPr="00AF10F5" w:rsidRDefault="00C008F6" w:rsidP="00C008F6">
      <w:pPr>
        <w:spacing w:after="120"/>
      </w:pPr>
      <w:r w:rsidRPr="00AF10F5">
        <w:t>Phone:</w:t>
      </w:r>
      <w:r w:rsidRPr="00AF10F5">
        <w:tab/>
      </w:r>
      <w:r w:rsidRPr="00AF10F5">
        <w:tab/>
        <w:t>1300 33 11 64</w:t>
      </w:r>
    </w:p>
    <w:p w14:paraId="5A7A684A" w14:textId="77777777" w:rsidR="004270C6" w:rsidRPr="009D2A7B" w:rsidRDefault="004270C6" w:rsidP="004270C6">
      <w:pPr>
        <w:pStyle w:val="BAPLTextNormal"/>
      </w:pPr>
    </w:p>
    <w:p w14:paraId="24FFC2B1" w14:textId="77777777" w:rsidR="004270C6" w:rsidRDefault="004270C6" w:rsidP="004270C6">
      <w:pPr>
        <w:pStyle w:val="BAPLTextNormal"/>
        <w:rPr>
          <w:b/>
          <w:sz w:val="28"/>
          <w:szCs w:val="28"/>
        </w:rPr>
      </w:pPr>
      <w:r w:rsidRPr="009D2A7B">
        <w:rPr>
          <w:b/>
          <w:sz w:val="28"/>
          <w:szCs w:val="28"/>
        </w:rPr>
        <w:t>Version History</w:t>
      </w:r>
    </w:p>
    <w:tbl>
      <w:tblPr>
        <w:tblStyle w:val="BAPLTableStyle"/>
        <w:tblW w:w="5000" w:type="pct"/>
        <w:tblLook w:val="04A0" w:firstRow="1" w:lastRow="0" w:firstColumn="1" w:lastColumn="0" w:noHBand="0" w:noVBand="1"/>
      </w:tblPr>
      <w:tblGrid>
        <w:gridCol w:w="1834"/>
        <w:gridCol w:w="1834"/>
        <w:gridCol w:w="2592"/>
        <w:gridCol w:w="3470"/>
      </w:tblGrid>
      <w:tr w:rsidR="004270C6" w14:paraId="0733C696" w14:textId="77777777" w:rsidTr="003578CF">
        <w:trPr>
          <w:cnfStyle w:val="100000000000" w:firstRow="1" w:lastRow="0" w:firstColumn="0" w:lastColumn="0" w:oddVBand="0" w:evenVBand="0" w:oddHBand="0" w:evenHBand="0" w:firstRowFirstColumn="0" w:firstRowLastColumn="0" w:lastRowFirstColumn="0" w:lastRowLastColumn="0"/>
        </w:trPr>
        <w:tc>
          <w:tcPr>
            <w:tcW w:w="942" w:type="pct"/>
          </w:tcPr>
          <w:p w14:paraId="02DCBD26" w14:textId="77777777" w:rsidR="004270C6" w:rsidRDefault="004270C6" w:rsidP="003578CF">
            <w:pPr>
              <w:pStyle w:val="BAPLTextNormal"/>
            </w:pPr>
            <w:r>
              <w:t>Version</w:t>
            </w:r>
          </w:p>
        </w:tc>
        <w:tc>
          <w:tcPr>
            <w:tcW w:w="942" w:type="pct"/>
          </w:tcPr>
          <w:p w14:paraId="6950FACC" w14:textId="77777777" w:rsidR="004270C6" w:rsidRDefault="004270C6" w:rsidP="003578CF">
            <w:pPr>
              <w:pStyle w:val="BAPLTextNormal"/>
            </w:pPr>
            <w:r>
              <w:t>Date</w:t>
            </w:r>
          </w:p>
        </w:tc>
        <w:tc>
          <w:tcPr>
            <w:tcW w:w="1332" w:type="pct"/>
          </w:tcPr>
          <w:p w14:paraId="62B25374" w14:textId="77777777" w:rsidR="004270C6" w:rsidRDefault="004270C6" w:rsidP="003578CF">
            <w:pPr>
              <w:pStyle w:val="BAPLTextNormal"/>
            </w:pPr>
            <w:r>
              <w:t>Changed By</w:t>
            </w:r>
          </w:p>
        </w:tc>
        <w:tc>
          <w:tcPr>
            <w:tcW w:w="1783" w:type="pct"/>
          </w:tcPr>
          <w:p w14:paraId="6E3876D5" w14:textId="77777777" w:rsidR="004270C6" w:rsidRDefault="004270C6" w:rsidP="003578CF">
            <w:pPr>
              <w:pStyle w:val="BAPLTextNormal"/>
            </w:pPr>
            <w:r>
              <w:t>Nature of Amendment</w:t>
            </w:r>
          </w:p>
        </w:tc>
      </w:tr>
      <w:tr w:rsidR="004270C6" w14:paraId="1F43630F" w14:textId="77777777" w:rsidTr="003578CF">
        <w:tc>
          <w:tcPr>
            <w:tcW w:w="942" w:type="pct"/>
          </w:tcPr>
          <w:p w14:paraId="6856300C" w14:textId="77777777" w:rsidR="004270C6" w:rsidRDefault="004270C6" w:rsidP="003578CF">
            <w:pPr>
              <w:pStyle w:val="BAPLTextNormal"/>
            </w:pPr>
          </w:p>
        </w:tc>
        <w:tc>
          <w:tcPr>
            <w:tcW w:w="942" w:type="pct"/>
          </w:tcPr>
          <w:p w14:paraId="4D7E281B" w14:textId="77777777" w:rsidR="004270C6" w:rsidRDefault="004270C6" w:rsidP="003578CF">
            <w:pPr>
              <w:pStyle w:val="BAPLTextNormal"/>
            </w:pPr>
          </w:p>
        </w:tc>
        <w:tc>
          <w:tcPr>
            <w:tcW w:w="1332" w:type="pct"/>
          </w:tcPr>
          <w:p w14:paraId="7BD57549" w14:textId="77777777" w:rsidR="004270C6" w:rsidRDefault="004270C6" w:rsidP="003578CF">
            <w:pPr>
              <w:pStyle w:val="BAPLTextNormal"/>
            </w:pPr>
          </w:p>
        </w:tc>
        <w:tc>
          <w:tcPr>
            <w:tcW w:w="1783" w:type="pct"/>
          </w:tcPr>
          <w:p w14:paraId="47017DC9" w14:textId="77777777" w:rsidR="004270C6" w:rsidRDefault="004270C6" w:rsidP="003578CF">
            <w:pPr>
              <w:pStyle w:val="BAPLTextNormal"/>
            </w:pPr>
          </w:p>
        </w:tc>
      </w:tr>
      <w:tr w:rsidR="004270C6" w14:paraId="1ECDB613" w14:textId="77777777" w:rsidTr="003578CF">
        <w:tc>
          <w:tcPr>
            <w:tcW w:w="942" w:type="pct"/>
          </w:tcPr>
          <w:p w14:paraId="773C0485" w14:textId="77777777" w:rsidR="004270C6" w:rsidRDefault="004270C6" w:rsidP="003578CF">
            <w:pPr>
              <w:pStyle w:val="BAPLTextNormal"/>
            </w:pPr>
          </w:p>
        </w:tc>
        <w:tc>
          <w:tcPr>
            <w:tcW w:w="942" w:type="pct"/>
          </w:tcPr>
          <w:p w14:paraId="54866CDC" w14:textId="77777777" w:rsidR="004270C6" w:rsidRDefault="004270C6" w:rsidP="003578CF">
            <w:pPr>
              <w:pStyle w:val="BAPLTextNormal"/>
            </w:pPr>
          </w:p>
        </w:tc>
        <w:tc>
          <w:tcPr>
            <w:tcW w:w="1332" w:type="pct"/>
          </w:tcPr>
          <w:p w14:paraId="440B0837" w14:textId="77777777" w:rsidR="004270C6" w:rsidRDefault="004270C6" w:rsidP="003578CF">
            <w:pPr>
              <w:pStyle w:val="BAPLTextNormal"/>
            </w:pPr>
          </w:p>
        </w:tc>
        <w:tc>
          <w:tcPr>
            <w:tcW w:w="1783" w:type="pct"/>
          </w:tcPr>
          <w:p w14:paraId="76470D14" w14:textId="77777777" w:rsidR="004270C6" w:rsidRDefault="004270C6" w:rsidP="003578CF">
            <w:pPr>
              <w:pStyle w:val="BAPLTextNormal"/>
            </w:pPr>
          </w:p>
        </w:tc>
      </w:tr>
    </w:tbl>
    <w:p w14:paraId="54CEA97A" w14:textId="77777777" w:rsidR="004270C6" w:rsidRDefault="004270C6" w:rsidP="004270C6">
      <w:pPr>
        <w:pStyle w:val="BAPLTextNormal"/>
      </w:pPr>
    </w:p>
    <w:p w14:paraId="17489E77" w14:textId="77777777" w:rsidR="004270C6" w:rsidRDefault="004270C6" w:rsidP="004270C6">
      <w:pPr>
        <w:pStyle w:val="BAPLTextNormal"/>
        <w:rPr>
          <w:b/>
          <w:sz w:val="28"/>
          <w:szCs w:val="28"/>
        </w:rPr>
      </w:pPr>
      <w:r>
        <w:rPr>
          <w:b/>
          <w:sz w:val="28"/>
          <w:szCs w:val="28"/>
        </w:rPr>
        <w:t>Document Approval</w:t>
      </w:r>
    </w:p>
    <w:p w14:paraId="57F3F958" w14:textId="77777777" w:rsidR="004270C6" w:rsidRPr="00AC44DE" w:rsidRDefault="004270C6" w:rsidP="004270C6">
      <w:pPr>
        <w:pStyle w:val="BAPLTextNormal"/>
      </w:pPr>
      <w:r w:rsidRPr="004B14E7">
        <w:t>The content of this document is hereby agreed to by:</w:t>
      </w:r>
    </w:p>
    <w:tbl>
      <w:tblPr>
        <w:tblStyle w:val="BAPLTableStyle"/>
        <w:tblW w:w="5000" w:type="pct"/>
        <w:tblLook w:val="04A0" w:firstRow="1" w:lastRow="0" w:firstColumn="1" w:lastColumn="0" w:noHBand="0" w:noVBand="1"/>
      </w:tblPr>
      <w:tblGrid>
        <w:gridCol w:w="4865"/>
        <w:gridCol w:w="4865"/>
      </w:tblGrid>
      <w:tr w:rsidR="004270C6" w14:paraId="2FF1C9EE" w14:textId="77777777" w:rsidTr="003578CF">
        <w:trPr>
          <w:cnfStyle w:val="100000000000" w:firstRow="1" w:lastRow="0" w:firstColumn="0" w:lastColumn="0" w:oddVBand="0" w:evenVBand="0" w:oddHBand="0" w:evenHBand="0" w:firstRowFirstColumn="0" w:firstRowLastColumn="0" w:lastRowFirstColumn="0" w:lastRowLastColumn="0"/>
        </w:trPr>
        <w:tc>
          <w:tcPr>
            <w:tcW w:w="2500" w:type="pct"/>
          </w:tcPr>
          <w:p w14:paraId="45B19510" w14:textId="77777777" w:rsidR="004270C6" w:rsidRDefault="004270C6" w:rsidP="003578CF">
            <w:pPr>
              <w:pStyle w:val="BAPLTextNormal"/>
            </w:pPr>
            <w:r>
              <w:t>Name</w:t>
            </w:r>
          </w:p>
        </w:tc>
        <w:tc>
          <w:tcPr>
            <w:tcW w:w="2500" w:type="pct"/>
          </w:tcPr>
          <w:p w14:paraId="48B05676" w14:textId="77777777" w:rsidR="004270C6" w:rsidRDefault="004270C6" w:rsidP="003578CF">
            <w:pPr>
              <w:pStyle w:val="BAPLTextNormal"/>
            </w:pPr>
            <w:r>
              <w:t>Position</w:t>
            </w:r>
          </w:p>
        </w:tc>
      </w:tr>
      <w:tr w:rsidR="004270C6" w14:paraId="7A23FDDA" w14:textId="77777777" w:rsidTr="003578CF">
        <w:tc>
          <w:tcPr>
            <w:tcW w:w="2500" w:type="pct"/>
          </w:tcPr>
          <w:p w14:paraId="69DC79DD" w14:textId="77777777" w:rsidR="004270C6" w:rsidRDefault="004270C6" w:rsidP="003578CF">
            <w:pPr>
              <w:pStyle w:val="BAPLTextNormal"/>
            </w:pPr>
          </w:p>
        </w:tc>
        <w:tc>
          <w:tcPr>
            <w:tcW w:w="2500" w:type="pct"/>
          </w:tcPr>
          <w:p w14:paraId="4A3BFB49" w14:textId="77777777" w:rsidR="004270C6" w:rsidRDefault="004270C6" w:rsidP="003578CF">
            <w:pPr>
              <w:pStyle w:val="BAPLTextNormal"/>
            </w:pPr>
          </w:p>
        </w:tc>
      </w:tr>
    </w:tbl>
    <w:p w14:paraId="51CE8855" w14:textId="77777777" w:rsidR="004270C6" w:rsidRDefault="004270C6" w:rsidP="004270C6">
      <w:pPr>
        <w:pStyle w:val="BAPLTextNormal"/>
      </w:pPr>
    </w:p>
    <w:p w14:paraId="7B5113B2" w14:textId="77777777" w:rsidR="004270C6" w:rsidRPr="00C05B3E" w:rsidRDefault="004270C6" w:rsidP="004270C6">
      <w:pPr>
        <w:pStyle w:val="BAPLTextNormal"/>
        <w:rPr>
          <w:b/>
          <w:sz w:val="28"/>
          <w:szCs w:val="28"/>
        </w:rPr>
      </w:pPr>
      <w:r>
        <w:rPr>
          <w:b/>
          <w:sz w:val="28"/>
          <w:szCs w:val="28"/>
        </w:rPr>
        <w:t>Stakeholder Review</w:t>
      </w:r>
    </w:p>
    <w:p w14:paraId="706D864D" w14:textId="77777777" w:rsidR="004270C6" w:rsidRDefault="004270C6" w:rsidP="004270C6">
      <w:pPr>
        <w:pStyle w:val="BAPLTextNormal"/>
      </w:pPr>
      <w:r w:rsidRPr="004B14E7">
        <w:t xml:space="preserve">The content of this document </w:t>
      </w:r>
      <w:r>
        <w:t>has been reviewed</w:t>
      </w:r>
      <w:r w:rsidRPr="004B14E7">
        <w:t xml:space="preserve"> by:</w:t>
      </w:r>
    </w:p>
    <w:tbl>
      <w:tblPr>
        <w:tblStyle w:val="BAPLTableStyle"/>
        <w:tblW w:w="5000" w:type="pct"/>
        <w:tblLook w:val="04A0" w:firstRow="1" w:lastRow="0" w:firstColumn="1" w:lastColumn="0" w:noHBand="0" w:noVBand="1"/>
      </w:tblPr>
      <w:tblGrid>
        <w:gridCol w:w="2432"/>
        <w:gridCol w:w="2432"/>
        <w:gridCol w:w="2433"/>
        <w:gridCol w:w="2433"/>
      </w:tblGrid>
      <w:tr w:rsidR="004270C6" w14:paraId="2A89927B" w14:textId="77777777" w:rsidTr="003578CF">
        <w:trPr>
          <w:cnfStyle w:val="100000000000" w:firstRow="1" w:lastRow="0" w:firstColumn="0" w:lastColumn="0" w:oddVBand="0" w:evenVBand="0" w:oddHBand="0" w:evenHBand="0" w:firstRowFirstColumn="0" w:firstRowLastColumn="0" w:lastRowFirstColumn="0" w:lastRowLastColumn="0"/>
        </w:trPr>
        <w:tc>
          <w:tcPr>
            <w:tcW w:w="1250" w:type="pct"/>
          </w:tcPr>
          <w:p w14:paraId="34C634E1" w14:textId="77777777" w:rsidR="004270C6" w:rsidRDefault="004270C6" w:rsidP="003578CF">
            <w:pPr>
              <w:pStyle w:val="BAPLTextNormal"/>
            </w:pPr>
            <w:r>
              <w:t>Name</w:t>
            </w:r>
          </w:p>
        </w:tc>
        <w:tc>
          <w:tcPr>
            <w:tcW w:w="1250" w:type="pct"/>
          </w:tcPr>
          <w:p w14:paraId="32E76DC9" w14:textId="77777777" w:rsidR="004270C6" w:rsidRDefault="004270C6" w:rsidP="003578CF">
            <w:pPr>
              <w:pStyle w:val="BAPLTextNormal"/>
            </w:pPr>
            <w:r>
              <w:t>Position</w:t>
            </w:r>
          </w:p>
        </w:tc>
        <w:tc>
          <w:tcPr>
            <w:tcW w:w="1250" w:type="pct"/>
          </w:tcPr>
          <w:p w14:paraId="736B8DE2" w14:textId="77777777" w:rsidR="004270C6" w:rsidRDefault="004270C6" w:rsidP="003578CF">
            <w:pPr>
              <w:pStyle w:val="BAPLTextNormal"/>
            </w:pPr>
            <w:r>
              <w:t>Initial</w:t>
            </w:r>
          </w:p>
        </w:tc>
        <w:tc>
          <w:tcPr>
            <w:tcW w:w="1250" w:type="pct"/>
          </w:tcPr>
          <w:p w14:paraId="002F1D74" w14:textId="77777777" w:rsidR="004270C6" w:rsidRDefault="004270C6" w:rsidP="003578CF">
            <w:pPr>
              <w:pStyle w:val="BAPLTextNormal"/>
            </w:pPr>
            <w:r>
              <w:t>Date</w:t>
            </w:r>
          </w:p>
        </w:tc>
      </w:tr>
      <w:tr w:rsidR="004270C6" w14:paraId="5372EF20" w14:textId="77777777" w:rsidTr="003336F5">
        <w:trPr>
          <w:trHeight w:val="323"/>
        </w:trPr>
        <w:tc>
          <w:tcPr>
            <w:tcW w:w="1250" w:type="pct"/>
          </w:tcPr>
          <w:p w14:paraId="7AC53A05" w14:textId="77777777" w:rsidR="004270C6" w:rsidRDefault="004270C6" w:rsidP="003578CF">
            <w:pPr>
              <w:pStyle w:val="BAPLTextNormal"/>
            </w:pPr>
          </w:p>
        </w:tc>
        <w:tc>
          <w:tcPr>
            <w:tcW w:w="1250" w:type="pct"/>
          </w:tcPr>
          <w:p w14:paraId="7B4FC906" w14:textId="77777777" w:rsidR="004270C6" w:rsidRDefault="004270C6" w:rsidP="003578CF">
            <w:pPr>
              <w:pStyle w:val="BAPLTextNormal"/>
            </w:pPr>
          </w:p>
        </w:tc>
        <w:tc>
          <w:tcPr>
            <w:tcW w:w="1250" w:type="pct"/>
          </w:tcPr>
          <w:p w14:paraId="3EDFEB15" w14:textId="77777777" w:rsidR="004270C6" w:rsidRDefault="004270C6" w:rsidP="003578CF">
            <w:pPr>
              <w:pStyle w:val="BAPLTextNormal"/>
            </w:pPr>
          </w:p>
        </w:tc>
        <w:tc>
          <w:tcPr>
            <w:tcW w:w="1250" w:type="pct"/>
          </w:tcPr>
          <w:p w14:paraId="2F4A60DE" w14:textId="77777777" w:rsidR="004270C6" w:rsidRDefault="004270C6" w:rsidP="003578CF">
            <w:pPr>
              <w:pStyle w:val="BAPLTextNormal"/>
            </w:pPr>
          </w:p>
        </w:tc>
      </w:tr>
      <w:tr w:rsidR="004270C6" w14:paraId="4DC7C6E8" w14:textId="77777777" w:rsidTr="003336F5">
        <w:trPr>
          <w:trHeight w:val="415"/>
        </w:trPr>
        <w:tc>
          <w:tcPr>
            <w:tcW w:w="1250" w:type="pct"/>
          </w:tcPr>
          <w:p w14:paraId="7B4C8D97" w14:textId="77777777" w:rsidR="004270C6" w:rsidRDefault="004270C6" w:rsidP="003578CF">
            <w:pPr>
              <w:pStyle w:val="BAPLTextNormal"/>
            </w:pPr>
          </w:p>
        </w:tc>
        <w:tc>
          <w:tcPr>
            <w:tcW w:w="1250" w:type="pct"/>
          </w:tcPr>
          <w:p w14:paraId="42E0DA6F" w14:textId="77777777" w:rsidR="004270C6" w:rsidRDefault="004270C6" w:rsidP="003578CF">
            <w:pPr>
              <w:pStyle w:val="BAPLTextNormal"/>
            </w:pPr>
          </w:p>
        </w:tc>
        <w:tc>
          <w:tcPr>
            <w:tcW w:w="1250" w:type="pct"/>
          </w:tcPr>
          <w:p w14:paraId="4728A279" w14:textId="77777777" w:rsidR="004270C6" w:rsidRDefault="004270C6" w:rsidP="003578CF">
            <w:pPr>
              <w:pStyle w:val="BAPLTextNormal"/>
            </w:pPr>
          </w:p>
        </w:tc>
        <w:tc>
          <w:tcPr>
            <w:tcW w:w="1250" w:type="pct"/>
          </w:tcPr>
          <w:p w14:paraId="7CEDE71A" w14:textId="77777777" w:rsidR="004270C6" w:rsidRDefault="004270C6" w:rsidP="003578CF">
            <w:pPr>
              <w:pStyle w:val="BAPLTextNormal"/>
            </w:pPr>
          </w:p>
        </w:tc>
      </w:tr>
    </w:tbl>
    <w:p w14:paraId="00DD9E6F" w14:textId="77777777" w:rsidR="003336F5" w:rsidRPr="00737750" w:rsidRDefault="003336F5" w:rsidP="003336F5">
      <w:pPr>
        <w:spacing w:after="120"/>
        <w:rPr>
          <w:szCs w:val="22"/>
        </w:rPr>
      </w:pPr>
    </w:p>
    <w:p w14:paraId="5113B402" w14:textId="77777777" w:rsidR="003336F5" w:rsidRPr="00737750" w:rsidRDefault="003336F5" w:rsidP="003336F5">
      <w:pPr>
        <w:spacing w:after="120"/>
        <w:outlineLvl w:val="1"/>
        <w:rPr>
          <w:b/>
          <w:sz w:val="28"/>
          <w:szCs w:val="28"/>
        </w:rPr>
      </w:pPr>
      <w:bookmarkStart w:id="0" w:name="_Toc5608750"/>
      <w:bookmarkStart w:id="1" w:name="_Toc5801072"/>
      <w:bookmarkStart w:id="2" w:name="_Toc34402765"/>
      <w:bookmarkStart w:id="3" w:name="_Toc45113142"/>
      <w:r w:rsidRPr="00737750">
        <w:rPr>
          <w:b/>
          <w:sz w:val="28"/>
          <w:szCs w:val="28"/>
        </w:rPr>
        <w:t>Sign-off/Acceptance</w:t>
      </w:r>
      <w:bookmarkEnd w:id="0"/>
      <w:bookmarkEnd w:id="1"/>
      <w:bookmarkEnd w:id="2"/>
      <w:bookmarkEnd w:id="3"/>
    </w:p>
    <w:p w14:paraId="7BED8698" w14:textId="77777777" w:rsidR="003336F5" w:rsidRPr="00AF10F5" w:rsidRDefault="003336F5" w:rsidP="003336F5">
      <w:r w:rsidRPr="00AF10F5">
        <w:t xml:space="preserve">The following people are responsible for signing off on the content of the document. Signatures may be physical, via an email attached to the document or saved in an electronic format and referenced in the table below. </w:t>
      </w:r>
    </w:p>
    <w:p w14:paraId="625160AA" w14:textId="77777777" w:rsidR="003336F5" w:rsidRPr="00642456" w:rsidRDefault="003336F5" w:rsidP="003336F5">
      <w:pPr>
        <w:ind w:left="4252"/>
        <w:rPr>
          <w:szCs w:val="22"/>
        </w:rPr>
      </w:pPr>
    </w:p>
    <w:p w14:paraId="66F645E1" w14:textId="77777777" w:rsidR="003336F5" w:rsidRPr="00642456" w:rsidRDefault="003336F5" w:rsidP="003336F5">
      <w:pPr>
        <w:rPr>
          <w:b/>
          <w:szCs w:val="22"/>
        </w:rPr>
      </w:pPr>
      <w:r w:rsidRPr="00642456">
        <w:rPr>
          <w:b/>
          <w:szCs w:val="22"/>
        </w:rPr>
        <w:t>Signatures constitute an acceptance and agreement of the document’s content.</w:t>
      </w:r>
    </w:p>
    <w:p w14:paraId="10E3A6B4" w14:textId="77777777" w:rsidR="003336F5" w:rsidRPr="00737750" w:rsidRDefault="003336F5" w:rsidP="003336F5">
      <w:pPr>
        <w:pStyle w:val="Closing"/>
      </w:pPr>
    </w:p>
    <w:tbl>
      <w:tblPr>
        <w:tblStyle w:val="BAPLTableStyle"/>
        <w:tblW w:w="5000" w:type="pct"/>
        <w:tblLayout w:type="fixed"/>
        <w:tblLook w:val="00A0" w:firstRow="1" w:lastRow="0" w:firstColumn="1" w:lastColumn="0" w:noHBand="0" w:noVBand="0"/>
      </w:tblPr>
      <w:tblGrid>
        <w:gridCol w:w="2836"/>
        <w:gridCol w:w="2547"/>
        <w:gridCol w:w="2547"/>
        <w:gridCol w:w="1800"/>
      </w:tblGrid>
      <w:tr w:rsidR="003336F5" w:rsidRPr="00B85713" w14:paraId="4E0E87E0" w14:textId="77777777" w:rsidTr="00512ACA">
        <w:trPr>
          <w:cnfStyle w:val="100000000000" w:firstRow="1" w:lastRow="0" w:firstColumn="0" w:lastColumn="0" w:oddVBand="0" w:evenVBand="0" w:oddHBand="0" w:evenHBand="0" w:firstRowFirstColumn="0" w:firstRowLastColumn="0" w:lastRowFirstColumn="0" w:lastRowLastColumn="0"/>
          <w:trHeight w:val="166"/>
        </w:trPr>
        <w:tc>
          <w:tcPr>
            <w:tcW w:w="1457" w:type="pct"/>
          </w:tcPr>
          <w:p w14:paraId="087EF254" w14:textId="77777777" w:rsidR="003336F5" w:rsidRPr="00EC4340" w:rsidRDefault="003336F5" w:rsidP="00512ACA">
            <w:pPr>
              <w:jc w:val="left"/>
              <w:rPr>
                <w:b w:val="0"/>
              </w:rPr>
            </w:pPr>
            <w:r w:rsidRPr="00EC4340">
              <w:t>Name &amp; Role</w:t>
            </w:r>
          </w:p>
        </w:tc>
        <w:tc>
          <w:tcPr>
            <w:tcW w:w="1309" w:type="pct"/>
          </w:tcPr>
          <w:p w14:paraId="09233711" w14:textId="77777777" w:rsidR="003336F5" w:rsidRPr="00EC4340" w:rsidRDefault="003336F5" w:rsidP="00512ACA">
            <w:pPr>
              <w:jc w:val="left"/>
              <w:rPr>
                <w:b w:val="0"/>
              </w:rPr>
            </w:pPr>
            <w:r w:rsidRPr="00EC4340">
              <w:t>Title/Designation</w:t>
            </w:r>
          </w:p>
        </w:tc>
        <w:tc>
          <w:tcPr>
            <w:tcW w:w="1309" w:type="pct"/>
          </w:tcPr>
          <w:p w14:paraId="270443A5" w14:textId="77777777" w:rsidR="003336F5" w:rsidRPr="00AF10F5" w:rsidRDefault="003336F5" w:rsidP="00512ACA">
            <w:pPr>
              <w:jc w:val="left"/>
              <w:rPr>
                <w:b w:val="0"/>
              </w:rPr>
            </w:pPr>
            <w:r w:rsidRPr="00AF10F5">
              <w:t>Approval Signature</w:t>
            </w:r>
          </w:p>
        </w:tc>
        <w:tc>
          <w:tcPr>
            <w:tcW w:w="925" w:type="pct"/>
          </w:tcPr>
          <w:p w14:paraId="69A3DAD2" w14:textId="77777777" w:rsidR="003336F5" w:rsidRPr="00AF10F5" w:rsidRDefault="003336F5" w:rsidP="00512ACA">
            <w:pPr>
              <w:jc w:val="left"/>
              <w:rPr>
                <w:b w:val="0"/>
              </w:rPr>
            </w:pPr>
            <w:r w:rsidRPr="00AF10F5">
              <w:t>Date</w:t>
            </w:r>
          </w:p>
        </w:tc>
      </w:tr>
      <w:tr w:rsidR="003336F5" w:rsidRPr="00737750" w14:paraId="1D3B94E1" w14:textId="77777777" w:rsidTr="00512ACA">
        <w:tc>
          <w:tcPr>
            <w:tcW w:w="1457" w:type="pct"/>
          </w:tcPr>
          <w:p w14:paraId="1E7F7132" w14:textId="77777777" w:rsidR="003336F5" w:rsidRPr="00AF10F5" w:rsidRDefault="003336F5" w:rsidP="00512ACA">
            <w:pPr>
              <w:spacing w:before="40" w:after="120"/>
            </w:pPr>
          </w:p>
        </w:tc>
        <w:tc>
          <w:tcPr>
            <w:tcW w:w="1309" w:type="pct"/>
          </w:tcPr>
          <w:p w14:paraId="1A265652" w14:textId="77777777" w:rsidR="003336F5" w:rsidRPr="00AF10F5" w:rsidRDefault="003336F5" w:rsidP="00512ACA">
            <w:pPr>
              <w:spacing w:before="40" w:after="120"/>
            </w:pPr>
          </w:p>
        </w:tc>
        <w:tc>
          <w:tcPr>
            <w:tcW w:w="1309" w:type="pct"/>
          </w:tcPr>
          <w:p w14:paraId="4BCA4262" w14:textId="77777777" w:rsidR="003336F5" w:rsidRPr="00AF10F5" w:rsidRDefault="003336F5" w:rsidP="00512ACA">
            <w:pPr>
              <w:spacing w:before="40" w:after="120"/>
            </w:pPr>
          </w:p>
        </w:tc>
        <w:tc>
          <w:tcPr>
            <w:tcW w:w="925" w:type="pct"/>
          </w:tcPr>
          <w:p w14:paraId="29618517" w14:textId="77777777" w:rsidR="003336F5" w:rsidRPr="00AF10F5" w:rsidRDefault="003336F5" w:rsidP="00512ACA">
            <w:pPr>
              <w:spacing w:before="40" w:after="120"/>
            </w:pPr>
          </w:p>
        </w:tc>
      </w:tr>
      <w:tr w:rsidR="003336F5" w:rsidRPr="00737750" w14:paraId="5AA231AD" w14:textId="77777777" w:rsidTr="00512ACA">
        <w:tc>
          <w:tcPr>
            <w:tcW w:w="1457" w:type="pct"/>
          </w:tcPr>
          <w:p w14:paraId="11CB4732" w14:textId="77777777" w:rsidR="003336F5" w:rsidRPr="00AF10F5" w:rsidRDefault="003336F5" w:rsidP="00512ACA">
            <w:pPr>
              <w:spacing w:before="40" w:after="120"/>
            </w:pPr>
          </w:p>
        </w:tc>
        <w:tc>
          <w:tcPr>
            <w:tcW w:w="1309" w:type="pct"/>
          </w:tcPr>
          <w:p w14:paraId="3E76F945" w14:textId="77777777" w:rsidR="003336F5" w:rsidRPr="00AF10F5" w:rsidRDefault="003336F5" w:rsidP="00512ACA">
            <w:pPr>
              <w:spacing w:before="40" w:after="120"/>
            </w:pPr>
          </w:p>
        </w:tc>
        <w:tc>
          <w:tcPr>
            <w:tcW w:w="1309" w:type="pct"/>
          </w:tcPr>
          <w:p w14:paraId="75459711" w14:textId="77777777" w:rsidR="003336F5" w:rsidRPr="00AF10F5" w:rsidRDefault="003336F5" w:rsidP="00512ACA">
            <w:pPr>
              <w:spacing w:before="40" w:after="120"/>
            </w:pPr>
          </w:p>
        </w:tc>
        <w:tc>
          <w:tcPr>
            <w:tcW w:w="925" w:type="pct"/>
          </w:tcPr>
          <w:p w14:paraId="09C16090" w14:textId="77777777" w:rsidR="003336F5" w:rsidRPr="00AF10F5" w:rsidRDefault="003336F5" w:rsidP="00512ACA">
            <w:pPr>
              <w:spacing w:before="40" w:after="120"/>
            </w:pPr>
          </w:p>
        </w:tc>
      </w:tr>
      <w:tr w:rsidR="003336F5" w:rsidRPr="00737750" w14:paraId="04B9A2AB" w14:textId="77777777" w:rsidTr="00512ACA">
        <w:tc>
          <w:tcPr>
            <w:tcW w:w="1457" w:type="pct"/>
          </w:tcPr>
          <w:p w14:paraId="1B58B0FC" w14:textId="77777777" w:rsidR="003336F5" w:rsidRPr="00AF10F5" w:rsidRDefault="003336F5" w:rsidP="00512ACA">
            <w:pPr>
              <w:spacing w:before="40" w:after="120"/>
            </w:pPr>
          </w:p>
        </w:tc>
        <w:tc>
          <w:tcPr>
            <w:tcW w:w="1309" w:type="pct"/>
          </w:tcPr>
          <w:p w14:paraId="348A860B" w14:textId="77777777" w:rsidR="003336F5" w:rsidRPr="00AF10F5" w:rsidRDefault="003336F5" w:rsidP="00512ACA">
            <w:pPr>
              <w:spacing w:before="40" w:after="120"/>
            </w:pPr>
          </w:p>
        </w:tc>
        <w:tc>
          <w:tcPr>
            <w:tcW w:w="1309" w:type="pct"/>
          </w:tcPr>
          <w:p w14:paraId="41452D50" w14:textId="77777777" w:rsidR="003336F5" w:rsidRPr="00AF10F5" w:rsidRDefault="003336F5" w:rsidP="00512ACA">
            <w:pPr>
              <w:spacing w:before="40" w:after="120"/>
            </w:pPr>
          </w:p>
        </w:tc>
        <w:tc>
          <w:tcPr>
            <w:tcW w:w="925" w:type="pct"/>
          </w:tcPr>
          <w:p w14:paraId="15E81D52" w14:textId="77777777" w:rsidR="003336F5" w:rsidRPr="00AF10F5" w:rsidRDefault="003336F5" w:rsidP="00512ACA">
            <w:pPr>
              <w:spacing w:before="40" w:after="120"/>
            </w:pPr>
          </w:p>
        </w:tc>
      </w:tr>
    </w:tbl>
    <w:p w14:paraId="042692DE" w14:textId="77777777" w:rsidR="004270C6" w:rsidRDefault="004270C6" w:rsidP="004270C6">
      <w:pPr>
        <w:pStyle w:val="BAPLTextNormal"/>
      </w:pPr>
    </w:p>
    <w:p w14:paraId="56DD074B" w14:textId="77777777" w:rsidR="004270C6" w:rsidRDefault="004270C6" w:rsidP="004270C6">
      <w:pPr>
        <w:pStyle w:val="BAPLTextNormal"/>
      </w:pPr>
    </w:p>
    <w:p w14:paraId="786DAE5F" w14:textId="77777777" w:rsidR="004270C6" w:rsidRPr="00E879F9" w:rsidRDefault="004270C6" w:rsidP="004270C6">
      <w:pPr>
        <w:pStyle w:val="BAPLTextNormal"/>
        <w:rPr>
          <w:b/>
          <w:sz w:val="28"/>
          <w:szCs w:val="28"/>
        </w:rPr>
      </w:pPr>
      <w:r w:rsidRPr="00E879F9">
        <w:rPr>
          <w:b/>
          <w:sz w:val="28"/>
          <w:szCs w:val="28"/>
        </w:rPr>
        <w:t>Copyright © Business Analysts Pty Ltd 2012</w:t>
      </w:r>
    </w:p>
    <w:p w14:paraId="22C76275" w14:textId="586D2245" w:rsidR="004270C6" w:rsidRPr="00CD470F" w:rsidRDefault="004270C6" w:rsidP="004270C6">
      <w:pPr>
        <w:pStyle w:val="BAPLTextNormal"/>
      </w:pPr>
      <w:r w:rsidRPr="00E879F9">
        <w:t xml:space="preserve">Copyright © Business Analysts Pty Ltd 2012. Copyright protects this publication. Except for purposes permitted by the Copyright Act, reproduction by whatever means is prohibited without the prior registration and written permission of Business Analysts Pty Ltd. Inquiries should be addressed to </w:t>
      </w:r>
      <w:hyperlink r:id="rId14" w:history="1">
        <w:r w:rsidR="00C008F6" w:rsidRPr="00FB094E">
          <w:rPr>
            <w:rStyle w:val="Hyperlink"/>
          </w:rPr>
          <w:t>info@business-analysis.com.au</w:t>
        </w:r>
      </w:hyperlink>
      <w:r w:rsidR="00C008F6">
        <w:t xml:space="preserve">. </w:t>
      </w:r>
      <w:r w:rsidRPr="00E879F9">
        <w:t>Do not remove this copyright statement.</w:t>
      </w:r>
    </w:p>
    <w:p w14:paraId="5618E45D" w14:textId="45DBE949" w:rsidR="004270C6" w:rsidRDefault="004270C6" w:rsidP="004270C6">
      <w:pPr>
        <w:pStyle w:val="Closing"/>
        <w:ind w:left="0"/>
      </w:pPr>
      <w:r w:rsidRPr="00E879F9">
        <w:t xml:space="preserve">Copyright © This document has been licensed to </w:t>
      </w:r>
      <w:r w:rsidR="003336F5" w:rsidRPr="003336F5">
        <w:rPr>
          <w:i/>
          <w:iCs/>
          <w:color w:val="0000FF"/>
        </w:rPr>
        <w:t>&lt;&lt;Organisation Name&gt;&gt;</w:t>
      </w:r>
      <w:r w:rsidRPr="00E879F9">
        <w:t xml:space="preserve">. It must not be copied or reproduced in any way whatsoever outside of </w:t>
      </w:r>
      <w:r w:rsidR="003336F5" w:rsidRPr="003336F5">
        <w:rPr>
          <w:i/>
          <w:iCs/>
          <w:color w:val="0000FF"/>
        </w:rPr>
        <w:t>&lt;&lt;Organisation Name&gt;&gt;</w:t>
      </w:r>
      <w:r w:rsidRPr="00E879F9">
        <w:t xml:space="preserve"> without the authority of Business Analysts Pty Ltd. This document is uncontrolled when printed. An electronic database manages and stores the controlled version.</w:t>
      </w:r>
    </w:p>
    <w:p w14:paraId="13FDB707" w14:textId="77777777" w:rsidR="004270C6" w:rsidRDefault="004270C6" w:rsidP="004270C6">
      <w:pPr>
        <w:pStyle w:val="Closing"/>
        <w:ind w:left="0"/>
      </w:pPr>
    </w:p>
    <w:p w14:paraId="076348F6" w14:textId="77777777" w:rsidR="004270C6" w:rsidRPr="00507F4B" w:rsidRDefault="004270C6" w:rsidP="004270C6">
      <w:pPr>
        <w:pStyle w:val="BAPLTextNormal"/>
        <w:rPr>
          <w:b/>
          <w:sz w:val="28"/>
          <w:szCs w:val="28"/>
        </w:rPr>
      </w:pPr>
      <w:r w:rsidRPr="00507F4B">
        <w:rPr>
          <w:b/>
          <w:sz w:val="28"/>
          <w:szCs w:val="28"/>
        </w:rPr>
        <w:t xml:space="preserve">Disclaimer </w:t>
      </w:r>
    </w:p>
    <w:p w14:paraId="06F2A870" w14:textId="0CF953E3" w:rsidR="004270C6" w:rsidRDefault="004270C6" w:rsidP="004270C6">
      <w:pPr>
        <w:pStyle w:val="BAPLTextNormal"/>
      </w:pPr>
      <w:r>
        <w:t>Business Analys</w:t>
      </w:r>
      <w:r w:rsidR="00C008F6">
        <w:t xml:space="preserve">is (BAPL) </w:t>
      </w:r>
      <w:r>
        <w:t>does not guarantee or warrants the results obtained while using this document and conducting business analysis activities. Usage of this document is strictly under the proviso that the user takes all responsibility for the document outcomes.</w:t>
      </w:r>
    </w:p>
    <w:p w14:paraId="26348477" w14:textId="77777777" w:rsidR="00C37143" w:rsidRDefault="00C37143" w:rsidP="00C37143">
      <w:pPr>
        <w:pStyle w:val="Closing"/>
      </w:pPr>
      <w:r>
        <w:br w:type="page"/>
      </w:r>
    </w:p>
    <w:sdt>
      <w:sdtPr>
        <w:rPr>
          <w:rFonts w:eastAsia="PMingLiU" w:cs="Tahoma"/>
          <w:b w:val="0"/>
          <w:bCs w:val="0"/>
          <w:color w:val="auto"/>
          <w:sz w:val="20"/>
          <w:szCs w:val="20"/>
          <w:lang w:val="en-AU" w:eastAsia="zh-TW"/>
        </w:rPr>
        <w:id w:val="-1616043605"/>
        <w:docPartObj>
          <w:docPartGallery w:val="Table of Contents"/>
          <w:docPartUnique/>
        </w:docPartObj>
      </w:sdtPr>
      <w:sdtEndPr>
        <w:rPr>
          <w:noProof/>
        </w:rPr>
      </w:sdtEndPr>
      <w:sdtContent>
        <w:p w14:paraId="47CA906A" w14:textId="77777777" w:rsidR="00C37143" w:rsidRDefault="00C37143">
          <w:pPr>
            <w:pStyle w:val="TOCHeading"/>
          </w:pPr>
          <w:r>
            <w:t>Table of Contents</w:t>
          </w:r>
        </w:p>
        <w:p w14:paraId="4112FB6A" w14:textId="77777777" w:rsidR="004270C6" w:rsidRDefault="00C37143">
          <w:pPr>
            <w:pStyle w:val="TOC1"/>
            <w:tabs>
              <w:tab w:val="left" w:pos="600"/>
              <w:tab w:val="right" w:leader="dot" w:pos="9730"/>
            </w:tabs>
            <w:rPr>
              <w:rFonts w:eastAsiaTheme="minorEastAsia" w:cstheme="minorBidi"/>
              <w:b w:val="0"/>
              <w:bCs w:val="0"/>
              <w:noProof/>
              <w:lang w:val="en-US" w:eastAsia="en-US"/>
            </w:rPr>
          </w:pPr>
          <w:r>
            <w:rPr>
              <w:b w:val="0"/>
              <w:bCs w:val="0"/>
            </w:rPr>
            <w:fldChar w:fldCharType="begin"/>
          </w:r>
          <w:r>
            <w:instrText xml:space="preserve"> TOC \o "1-3" \h \z \u </w:instrText>
          </w:r>
          <w:r>
            <w:rPr>
              <w:b w:val="0"/>
              <w:bCs w:val="0"/>
            </w:rPr>
            <w:fldChar w:fldCharType="separate"/>
          </w:r>
          <w:hyperlink w:anchor="_Toc459380915" w:history="1">
            <w:r w:rsidR="004270C6" w:rsidRPr="00460477">
              <w:rPr>
                <w:rStyle w:val="Hyperlink"/>
                <w:noProof/>
              </w:rPr>
              <w:t>1.</w:t>
            </w:r>
            <w:r w:rsidR="004270C6">
              <w:rPr>
                <w:rFonts w:eastAsiaTheme="minorEastAsia" w:cstheme="minorBidi"/>
                <w:b w:val="0"/>
                <w:bCs w:val="0"/>
                <w:noProof/>
                <w:lang w:val="en-US" w:eastAsia="en-US"/>
              </w:rPr>
              <w:tab/>
            </w:r>
            <w:r w:rsidR="004270C6" w:rsidRPr="00460477">
              <w:rPr>
                <w:rStyle w:val="Hyperlink"/>
                <w:noProof/>
              </w:rPr>
              <w:t>Executive Summary</w:t>
            </w:r>
            <w:r w:rsidR="004270C6">
              <w:rPr>
                <w:noProof/>
                <w:webHidden/>
              </w:rPr>
              <w:tab/>
            </w:r>
            <w:r w:rsidR="004270C6">
              <w:rPr>
                <w:noProof/>
                <w:webHidden/>
              </w:rPr>
              <w:fldChar w:fldCharType="begin"/>
            </w:r>
            <w:r w:rsidR="004270C6">
              <w:rPr>
                <w:noProof/>
                <w:webHidden/>
              </w:rPr>
              <w:instrText xml:space="preserve"> PAGEREF _Toc459380915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1043E13C" w14:textId="77777777" w:rsidR="004270C6" w:rsidRDefault="00A63822">
          <w:pPr>
            <w:pStyle w:val="TOC1"/>
            <w:tabs>
              <w:tab w:val="left" w:pos="600"/>
              <w:tab w:val="right" w:leader="dot" w:pos="9730"/>
            </w:tabs>
            <w:rPr>
              <w:rFonts w:eastAsiaTheme="minorEastAsia" w:cstheme="minorBidi"/>
              <w:b w:val="0"/>
              <w:bCs w:val="0"/>
              <w:noProof/>
              <w:lang w:val="en-US" w:eastAsia="en-US"/>
            </w:rPr>
          </w:pPr>
          <w:hyperlink w:anchor="_Toc459380916" w:history="1">
            <w:r w:rsidR="004270C6" w:rsidRPr="00460477">
              <w:rPr>
                <w:rStyle w:val="Hyperlink"/>
                <w:noProof/>
              </w:rPr>
              <w:t>2.</w:t>
            </w:r>
            <w:r w:rsidR="004270C6">
              <w:rPr>
                <w:rFonts w:eastAsiaTheme="minorEastAsia" w:cstheme="minorBidi"/>
                <w:b w:val="0"/>
                <w:bCs w:val="0"/>
                <w:noProof/>
                <w:lang w:val="en-US" w:eastAsia="en-US"/>
              </w:rPr>
              <w:tab/>
            </w:r>
            <w:r w:rsidR="004270C6" w:rsidRPr="00460477">
              <w:rPr>
                <w:rStyle w:val="Hyperlink"/>
                <w:noProof/>
              </w:rPr>
              <w:t>Introduction</w:t>
            </w:r>
            <w:r w:rsidR="004270C6">
              <w:rPr>
                <w:noProof/>
                <w:webHidden/>
              </w:rPr>
              <w:tab/>
            </w:r>
            <w:r w:rsidR="004270C6">
              <w:rPr>
                <w:noProof/>
                <w:webHidden/>
              </w:rPr>
              <w:fldChar w:fldCharType="begin"/>
            </w:r>
            <w:r w:rsidR="004270C6">
              <w:rPr>
                <w:noProof/>
                <w:webHidden/>
              </w:rPr>
              <w:instrText xml:space="preserve"> PAGEREF _Toc459380916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17247877"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17" w:history="1">
            <w:r w:rsidR="004270C6" w:rsidRPr="00460477">
              <w:rPr>
                <w:rStyle w:val="Hyperlink"/>
                <w:noProof/>
              </w:rPr>
              <w:t>2.1.</w:t>
            </w:r>
            <w:r w:rsidR="004270C6">
              <w:rPr>
                <w:rFonts w:eastAsiaTheme="minorEastAsia" w:cstheme="minorBidi"/>
                <w:b w:val="0"/>
                <w:bCs w:val="0"/>
                <w:noProof/>
                <w:sz w:val="24"/>
                <w:szCs w:val="24"/>
                <w:lang w:val="en-US" w:eastAsia="en-US"/>
              </w:rPr>
              <w:tab/>
            </w:r>
            <w:r w:rsidR="004270C6" w:rsidRPr="00460477">
              <w:rPr>
                <w:rStyle w:val="Hyperlink"/>
                <w:noProof/>
              </w:rPr>
              <w:t>Purpose</w:t>
            </w:r>
            <w:r w:rsidR="004270C6">
              <w:rPr>
                <w:noProof/>
                <w:webHidden/>
              </w:rPr>
              <w:tab/>
            </w:r>
            <w:r w:rsidR="004270C6">
              <w:rPr>
                <w:noProof/>
                <w:webHidden/>
              </w:rPr>
              <w:fldChar w:fldCharType="begin"/>
            </w:r>
            <w:r w:rsidR="004270C6">
              <w:rPr>
                <w:noProof/>
                <w:webHidden/>
              </w:rPr>
              <w:instrText xml:space="preserve"> PAGEREF _Toc459380917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6D2E3383"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18" w:history="1">
            <w:r w:rsidR="004270C6" w:rsidRPr="00460477">
              <w:rPr>
                <w:rStyle w:val="Hyperlink"/>
                <w:noProof/>
              </w:rPr>
              <w:t>2.2.</w:t>
            </w:r>
            <w:r w:rsidR="004270C6">
              <w:rPr>
                <w:rFonts w:eastAsiaTheme="minorEastAsia" w:cstheme="minorBidi"/>
                <w:b w:val="0"/>
                <w:bCs w:val="0"/>
                <w:noProof/>
                <w:sz w:val="24"/>
                <w:szCs w:val="24"/>
                <w:lang w:val="en-US" w:eastAsia="en-US"/>
              </w:rPr>
              <w:tab/>
            </w:r>
            <w:r w:rsidR="004270C6" w:rsidRPr="00460477">
              <w:rPr>
                <w:rStyle w:val="Hyperlink"/>
                <w:noProof/>
              </w:rPr>
              <w:t>Intended audience</w:t>
            </w:r>
            <w:r w:rsidR="004270C6">
              <w:rPr>
                <w:noProof/>
                <w:webHidden/>
              </w:rPr>
              <w:tab/>
            </w:r>
            <w:r w:rsidR="004270C6">
              <w:rPr>
                <w:noProof/>
                <w:webHidden/>
              </w:rPr>
              <w:fldChar w:fldCharType="begin"/>
            </w:r>
            <w:r w:rsidR="004270C6">
              <w:rPr>
                <w:noProof/>
                <w:webHidden/>
              </w:rPr>
              <w:instrText xml:space="preserve"> PAGEREF _Toc459380918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207B10F8"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19" w:history="1">
            <w:r w:rsidR="004270C6" w:rsidRPr="00460477">
              <w:rPr>
                <w:rStyle w:val="Hyperlink"/>
                <w:noProof/>
              </w:rPr>
              <w:t>2.3.</w:t>
            </w:r>
            <w:r w:rsidR="004270C6">
              <w:rPr>
                <w:rFonts w:eastAsiaTheme="minorEastAsia" w:cstheme="minorBidi"/>
                <w:b w:val="0"/>
                <w:bCs w:val="0"/>
                <w:noProof/>
                <w:sz w:val="24"/>
                <w:szCs w:val="24"/>
                <w:lang w:val="en-US" w:eastAsia="en-US"/>
              </w:rPr>
              <w:tab/>
            </w:r>
            <w:r w:rsidR="004270C6" w:rsidRPr="00460477">
              <w:rPr>
                <w:rStyle w:val="Hyperlink"/>
                <w:noProof/>
              </w:rPr>
              <w:t>Definitions, Acronyms and Abbreviations</w:t>
            </w:r>
            <w:r w:rsidR="004270C6">
              <w:rPr>
                <w:noProof/>
                <w:webHidden/>
              </w:rPr>
              <w:tab/>
            </w:r>
            <w:r w:rsidR="004270C6">
              <w:rPr>
                <w:noProof/>
                <w:webHidden/>
              </w:rPr>
              <w:fldChar w:fldCharType="begin"/>
            </w:r>
            <w:r w:rsidR="004270C6">
              <w:rPr>
                <w:noProof/>
                <w:webHidden/>
              </w:rPr>
              <w:instrText xml:space="preserve"> PAGEREF _Toc459380919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2C46AE9F"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20" w:history="1">
            <w:r w:rsidR="004270C6" w:rsidRPr="00460477">
              <w:rPr>
                <w:rStyle w:val="Hyperlink"/>
                <w:noProof/>
              </w:rPr>
              <w:t>2.4.</w:t>
            </w:r>
            <w:r w:rsidR="004270C6">
              <w:rPr>
                <w:rFonts w:eastAsiaTheme="minorEastAsia" w:cstheme="minorBidi"/>
                <w:b w:val="0"/>
                <w:bCs w:val="0"/>
                <w:noProof/>
                <w:sz w:val="24"/>
                <w:szCs w:val="24"/>
                <w:lang w:val="en-US" w:eastAsia="en-US"/>
              </w:rPr>
              <w:tab/>
            </w:r>
            <w:r w:rsidR="004270C6" w:rsidRPr="00460477">
              <w:rPr>
                <w:rStyle w:val="Hyperlink"/>
                <w:noProof/>
              </w:rPr>
              <w:t>References and Related Documents</w:t>
            </w:r>
            <w:r w:rsidR="004270C6">
              <w:rPr>
                <w:noProof/>
                <w:webHidden/>
              </w:rPr>
              <w:tab/>
            </w:r>
            <w:r w:rsidR="004270C6">
              <w:rPr>
                <w:noProof/>
                <w:webHidden/>
              </w:rPr>
              <w:fldChar w:fldCharType="begin"/>
            </w:r>
            <w:r w:rsidR="004270C6">
              <w:rPr>
                <w:noProof/>
                <w:webHidden/>
              </w:rPr>
              <w:instrText xml:space="preserve"> PAGEREF _Toc459380920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2EA5C9E7"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21" w:history="1">
            <w:r w:rsidR="004270C6" w:rsidRPr="00460477">
              <w:rPr>
                <w:rStyle w:val="Hyperlink"/>
                <w:noProof/>
              </w:rPr>
              <w:t>2.5.</w:t>
            </w:r>
            <w:r w:rsidR="004270C6">
              <w:rPr>
                <w:rFonts w:eastAsiaTheme="minorEastAsia" w:cstheme="minorBidi"/>
                <w:b w:val="0"/>
                <w:bCs w:val="0"/>
                <w:noProof/>
                <w:sz w:val="24"/>
                <w:szCs w:val="24"/>
                <w:lang w:val="en-US" w:eastAsia="en-US"/>
              </w:rPr>
              <w:tab/>
            </w:r>
            <w:r w:rsidR="004270C6" w:rsidRPr="00460477">
              <w:rPr>
                <w:rStyle w:val="Hyperlink"/>
                <w:noProof/>
              </w:rPr>
              <w:t>Business Context</w:t>
            </w:r>
            <w:r w:rsidR="004270C6">
              <w:rPr>
                <w:noProof/>
                <w:webHidden/>
              </w:rPr>
              <w:tab/>
            </w:r>
            <w:r w:rsidR="004270C6">
              <w:rPr>
                <w:noProof/>
                <w:webHidden/>
              </w:rPr>
              <w:fldChar w:fldCharType="begin"/>
            </w:r>
            <w:r w:rsidR="004270C6">
              <w:rPr>
                <w:noProof/>
                <w:webHidden/>
              </w:rPr>
              <w:instrText xml:space="preserve"> PAGEREF _Toc459380921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293F68FA"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22" w:history="1">
            <w:r w:rsidR="004270C6" w:rsidRPr="00460477">
              <w:rPr>
                <w:rStyle w:val="Hyperlink"/>
                <w:noProof/>
              </w:rPr>
              <w:t>2.6.</w:t>
            </w:r>
            <w:r w:rsidR="004270C6">
              <w:rPr>
                <w:rFonts w:eastAsiaTheme="minorEastAsia" w:cstheme="minorBidi"/>
                <w:b w:val="0"/>
                <w:bCs w:val="0"/>
                <w:noProof/>
                <w:sz w:val="24"/>
                <w:szCs w:val="24"/>
                <w:lang w:val="en-US" w:eastAsia="en-US"/>
              </w:rPr>
              <w:tab/>
            </w:r>
            <w:r w:rsidR="004270C6" w:rsidRPr="00460477">
              <w:rPr>
                <w:rStyle w:val="Hyperlink"/>
                <w:noProof/>
              </w:rPr>
              <w:t>Functions</w:t>
            </w:r>
            <w:r w:rsidR="004270C6">
              <w:rPr>
                <w:noProof/>
                <w:webHidden/>
              </w:rPr>
              <w:tab/>
            </w:r>
            <w:r w:rsidR="004270C6">
              <w:rPr>
                <w:noProof/>
                <w:webHidden/>
              </w:rPr>
              <w:fldChar w:fldCharType="begin"/>
            </w:r>
            <w:r w:rsidR="004270C6">
              <w:rPr>
                <w:noProof/>
                <w:webHidden/>
              </w:rPr>
              <w:instrText xml:space="preserve"> PAGEREF _Toc459380922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00AB124B"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23" w:history="1">
            <w:r w:rsidR="004270C6" w:rsidRPr="00460477">
              <w:rPr>
                <w:rStyle w:val="Hyperlink"/>
                <w:noProof/>
              </w:rPr>
              <w:t>2.7.</w:t>
            </w:r>
            <w:r w:rsidR="004270C6">
              <w:rPr>
                <w:rFonts w:eastAsiaTheme="minorEastAsia" w:cstheme="minorBidi"/>
                <w:b w:val="0"/>
                <w:bCs w:val="0"/>
                <w:noProof/>
                <w:sz w:val="24"/>
                <w:szCs w:val="24"/>
                <w:lang w:val="en-US" w:eastAsia="en-US"/>
              </w:rPr>
              <w:tab/>
            </w:r>
            <w:r w:rsidR="004270C6" w:rsidRPr="00460477">
              <w:rPr>
                <w:rStyle w:val="Hyperlink"/>
                <w:noProof/>
              </w:rPr>
              <w:t>Scope</w:t>
            </w:r>
            <w:r w:rsidR="004270C6">
              <w:rPr>
                <w:noProof/>
                <w:webHidden/>
              </w:rPr>
              <w:tab/>
            </w:r>
            <w:r w:rsidR="004270C6">
              <w:rPr>
                <w:noProof/>
                <w:webHidden/>
              </w:rPr>
              <w:fldChar w:fldCharType="begin"/>
            </w:r>
            <w:r w:rsidR="004270C6">
              <w:rPr>
                <w:noProof/>
                <w:webHidden/>
              </w:rPr>
              <w:instrText xml:space="preserve"> PAGEREF _Toc459380923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3DE9880F" w14:textId="77777777" w:rsidR="004270C6" w:rsidRDefault="00A63822">
          <w:pPr>
            <w:pStyle w:val="TOC3"/>
            <w:tabs>
              <w:tab w:val="left" w:pos="1200"/>
              <w:tab w:val="right" w:leader="dot" w:pos="9730"/>
            </w:tabs>
            <w:rPr>
              <w:rFonts w:eastAsiaTheme="minorEastAsia" w:cstheme="minorBidi"/>
              <w:noProof/>
              <w:sz w:val="24"/>
              <w:szCs w:val="24"/>
              <w:lang w:val="en-US" w:eastAsia="en-US"/>
            </w:rPr>
          </w:pPr>
          <w:hyperlink w:anchor="_Toc459380924" w:history="1">
            <w:r w:rsidR="004270C6" w:rsidRPr="00460477">
              <w:rPr>
                <w:rStyle w:val="Hyperlink"/>
                <w:noProof/>
              </w:rPr>
              <w:t>2.7.1.</w:t>
            </w:r>
            <w:r w:rsidR="004270C6">
              <w:rPr>
                <w:rFonts w:eastAsiaTheme="minorEastAsia" w:cstheme="minorBidi"/>
                <w:noProof/>
                <w:sz w:val="24"/>
                <w:szCs w:val="24"/>
                <w:lang w:val="en-US" w:eastAsia="en-US"/>
              </w:rPr>
              <w:tab/>
            </w:r>
            <w:r w:rsidR="004270C6" w:rsidRPr="00460477">
              <w:rPr>
                <w:rStyle w:val="Hyperlink"/>
                <w:noProof/>
              </w:rPr>
              <w:t>Inclusions</w:t>
            </w:r>
            <w:r w:rsidR="004270C6">
              <w:rPr>
                <w:noProof/>
                <w:webHidden/>
              </w:rPr>
              <w:tab/>
            </w:r>
            <w:r w:rsidR="004270C6">
              <w:rPr>
                <w:noProof/>
                <w:webHidden/>
              </w:rPr>
              <w:fldChar w:fldCharType="begin"/>
            </w:r>
            <w:r w:rsidR="004270C6">
              <w:rPr>
                <w:noProof/>
                <w:webHidden/>
              </w:rPr>
              <w:instrText xml:space="preserve"> PAGEREF _Toc459380924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431585DC" w14:textId="77777777" w:rsidR="004270C6" w:rsidRDefault="00A63822">
          <w:pPr>
            <w:pStyle w:val="TOC3"/>
            <w:tabs>
              <w:tab w:val="left" w:pos="1200"/>
              <w:tab w:val="right" w:leader="dot" w:pos="9730"/>
            </w:tabs>
            <w:rPr>
              <w:rFonts w:eastAsiaTheme="minorEastAsia" w:cstheme="minorBidi"/>
              <w:noProof/>
              <w:sz w:val="24"/>
              <w:szCs w:val="24"/>
              <w:lang w:val="en-US" w:eastAsia="en-US"/>
            </w:rPr>
          </w:pPr>
          <w:hyperlink w:anchor="_Toc459380925" w:history="1">
            <w:r w:rsidR="004270C6" w:rsidRPr="00460477">
              <w:rPr>
                <w:rStyle w:val="Hyperlink"/>
                <w:noProof/>
              </w:rPr>
              <w:t>2.7.2.</w:t>
            </w:r>
            <w:r w:rsidR="004270C6">
              <w:rPr>
                <w:rFonts w:eastAsiaTheme="minorEastAsia" w:cstheme="minorBidi"/>
                <w:noProof/>
                <w:sz w:val="24"/>
                <w:szCs w:val="24"/>
                <w:lang w:val="en-US" w:eastAsia="en-US"/>
              </w:rPr>
              <w:tab/>
            </w:r>
            <w:r w:rsidR="004270C6" w:rsidRPr="00460477">
              <w:rPr>
                <w:rStyle w:val="Hyperlink"/>
                <w:noProof/>
              </w:rPr>
              <w:t>Exclusions</w:t>
            </w:r>
            <w:r w:rsidR="004270C6">
              <w:rPr>
                <w:noProof/>
                <w:webHidden/>
              </w:rPr>
              <w:tab/>
            </w:r>
            <w:r w:rsidR="004270C6">
              <w:rPr>
                <w:noProof/>
                <w:webHidden/>
              </w:rPr>
              <w:fldChar w:fldCharType="begin"/>
            </w:r>
            <w:r w:rsidR="004270C6">
              <w:rPr>
                <w:noProof/>
                <w:webHidden/>
              </w:rPr>
              <w:instrText xml:space="preserve"> PAGEREF _Toc459380925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2BBD2922"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26" w:history="1">
            <w:r w:rsidR="004270C6" w:rsidRPr="00460477">
              <w:rPr>
                <w:rStyle w:val="Hyperlink"/>
                <w:noProof/>
              </w:rPr>
              <w:t>2.8.</w:t>
            </w:r>
            <w:r w:rsidR="004270C6">
              <w:rPr>
                <w:rFonts w:eastAsiaTheme="minorEastAsia" w:cstheme="minorBidi"/>
                <w:b w:val="0"/>
                <w:bCs w:val="0"/>
                <w:noProof/>
                <w:sz w:val="24"/>
                <w:szCs w:val="24"/>
                <w:lang w:val="en-US" w:eastAsia="en-US"/>
              </w:rPr>
              <w:tab/>
            </w:r>
            <w:r w:rsidR="004270C6" w:rsidRPr="00460477">
              <w:rPr>
                <w:rStyle w:val="Hyperlink"/>
                <w:noProof/>
              </w:rPr>
              <w:t>Assumptions and Dependencies</w:t>
            </w:r>
            <w:r w:rsidR="004270C6">
              <w:rPr>
                <w:noProof/>
                <w:webHidden/>
              </w:rPr>
              <w:tab/>
            </w:r>
            <w:r w:rsidR="004270C6">
              <w:rPr>
                <w:noProof/>
                <w:webHidden/>
              </w:rPr>
              <w:fldChar w:fldCharType="begin"/>
            </w:r>
            <w:r w:rsidR="004270C6">
              <w:rPr>
                <w:noProof/>
                <w:webHidden/>
              </w:rPr>
              <w:instrText xml:space="preserve"> PAGEREF _Toc459380926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12DFB986"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27" w:history="1">
            <w:r w:rsidR="004270C6" w:rsidRPr="00460477">
              <w:rPr>
                <w:rStyle w:val="Hyperlink"/>
                <w:noProof/>
              </w:rPr>
              <w:t>2.9.</w:t>
            </w:r>
            <w:r w:rsidR="004270C6">
              <w:rPr>
                <w:rFonts w:eastAsiaTheme="minorEastAsia" w:cstheme="minorBidi"/>
                <w:b w:val="0"/>
                <w:bCs w:val="0"/>
                <w:noProof/>
                <w:sz w:val="24"/>
                <w:szCs w:val="24"/>
                <w:lang w:val="en-US" w:eastAsia="en-US"/>
              </w:rPr>
              <w:tab/>
            </w:r>
            <w:r w:rsidR="004270C6" w:rsidRPr="00460477">
              <w:rPr>
                <w:rStyle w:val="Hyperlink"/>
                <w:noProof/>
              </w:rPr>
              <w:t>Constraints</w:t>
            </w:r>
            <w:r w:rsidR="004270C6">
              <w:rPr>
                <w:noProof/>
                <w:webHidden/>
              </w:rPr>
              <w:tab/>
            </w:r>
            <w:r w:rsidR="004270C6">
              <w:rPr>
                <w:noProof/>
                <w:webHidden/>
              </w:rPr>
              <w:fldChar w:fldCharType="begin"/>
            </w:r>
            <w:r w:rsidR="004270C6">
              <w:rPr>
                <w:noProof/>
                <w:webHidden/>
              </w:rPr>
              <w:instrText xml:space="preserve"> PAGEREF _Toc459380927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2BDCF7B0" w14:textId="77777777" w:rsidR="004270C6" w:rsidRDefault="00A63822">
          <w:pPr>
            <w:pStyle w:val="TOC2"/>
            <w:tabs>
              <w:tab w:val="left" w:pos="1000"/>
              <w:tab w:val="right" w:leader="dot" w:pos="9730"/>
            </w:tabs>
            <w:rPr>
              <w:rFonts w:eastAsiaTheme="minorEastAsia" w:cstheme="minorBidi"/>
              <w:b w:val="0"/>
              <w:bCs w:val="0"/>
              <w:noProof/>
              <w:sz w:val="24"/>
              <w:szCs w:val="24"/>
              <w:lang w:val="en-US" w:eastAsia="en-US"/>
            </w:rPr>
          </w:pPr>
          <w:hyperlink w:anchor="_Toc459380928" w:history="1">
            <w:r w:rsidR="004270C6" w:rsidRPr="00460477">
              <w:rPr>
                <w:rStyle w:val="Hyperlink"/>
                <w:noProof/>
              </w:rPr>
              <w:t>2.10.</w:t>
            </w:r>
            <w:r w:rsidR="004270C6">
              <w:rPr>
                <w:rFonts w:eastAsiaTheme="minorEastAsia" w:cstheme="minorBidi"/>
                <w:b w:val="0"/>
                <w:bCs w:val="0"/>
                <w:noProof/>
                <w:sz w:val="24"/>
                <w:szCs w:val="24"/>
                <w:lang w:val="en-US" w:eastAsia="en-US"/>
              </w:rPr>
              <w:tab/>
            </w:r>
            <w:r w:rsidR="004270C6" w:rsidRPr="00460477">
              <w:rPr>
                <w:rStyle w:val="Hyperlink"/>
                <w:noProof/>
              </w:rPr>
              <w:t>Process Modelling Approach</w:t>
            </w:r>
            <w:r w:rsidR="004270C6">
              <w:rPr>
                <w:noProof/>
                <w:webHidden/>
              </w:rPr>
              <w:tab/>
            </w:r>
            <w:r w:rsidR="004270C6">
              <w:rPr>
                <w:noProof/>
                <w:webHidden/>
              </w:rPr>
              <w:fldChar w:fldCharType="begin"/>
            </w:r>
            <w:r w:rsidR="004270C6">
              <w:rPr>
                <w:noProof/>
                <w:webHidden/>
              </w:rPr>
              <w:instrText xml:space="preserve"> PAGEREF _Toc459380928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5716E2A5" w14:textId="77777777" w:rsidR="004270C6" w:rsidRDefault="00A63822">
          <w:pPr>
            <w:pStyle w:val="TOC1"/>
            <w:tabs>
              <w:tab w:val="left" w:pos="600"/>
              <w:tab w:val="right" w:leader="dot" w:pos="9730"/>
            </w:tabs>
            <w:rPr>
              <w:rFonts w:eastAsiaTheme="minorEastAsia" w:cstheme="minorBidi"/>
              <w:b w:val="0"/>
              <w:bCs w:val="0"/>
              <w:noProof/>
              <w:lang w:val="en-US" w:eastAsia="en-US"/>
            </w:rPr>
          </w:pPr>
          <w:hyperlink w:anchor="_Toc459380929" w:history="1">
            <w:r w:rsidR="004270C6" w:rsidRPr="00460477">
              <w:rPr>
                <w:rStyle w:val="Hyperlink"/>
                <w:noProof/>
              </w:rPr>
              <w:t>3.</w:t>
            </w:r>
            <w:r w:rsidR="004270C6">
              <w:rPr>
                <w:rFonts w:eastAsiaTheme="minorEastAsia" w:cstheme="minorBidi"/>
                <w:b w:val="0"/>
                <w:bCs w:val="0"/>
                <w:noProof/>
                <w:lang w:val="en-US" w:eastAsia="en-US"/>
              </w:rPr>
              <w:tab/>
            </w:r>
            <w:r w:rsidR="004270C6" w:rsidRPr="00460477">
              <w:rPr>
                <w:rStyle w:val="Hyperlink"/>
                <w:noProof/>
              </w:rPr>
              <w:t>Business Processes – AS IS</w:t>
            </w:r>
            <w:r w:rsidR="004270C6">
              <w:rPr>
                <w:noProof/>
                <w:webHidden/>
              </w:rPr>
              <w:tab/>
            </w:r>
            <w:r w:rsidR="004270C6">
              <w:rPr>
                <w:noProof/>
                <w:webHidden/>
              </w:rPr>
              <w:fldChar w:fldCharType="begin"/>
            </w:r>
            <w:r w:rsidR="004270C6">
              <w:rPr>
                <w:noProof/>
                <w:webHidden/>
              </w:rPr>
              <w:instrText xml:space="preserve"> PAGEREF _Toc459380929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2401A744"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30" w:history="1">
            <w:r w:rsidR="004270C6" w:rsidRPr="00460477">
              <w:rPr>
                <w:rStyle w:val="Hyperlink"/>
                <w:noProof/>
              </w:rPr>
              <w:t>3.1.</w:t>
            </w:r>
            <w:r w:rsidR="004270C6">
              <w:rPr>
                <w:rFonts w:eastAsiaTheme="minorEastAsia" w:cstheme="minorBidi"/>
                <w:b w:val="0"/>
                <w:bCs w:val="0"/>
                <w:noProof/>
                <w:sz w:val="24"/>
                <w:szCs w:val="24"/>
                <w:lang w:val="en-US" w:eastAsia="en-US"/>
              </w:rPr>
              <w:tab/>
            </w:r>
            <w:r w:rsidR="004270C6" w:rsidRPr="00460477">
              <w:rPr>
                <w:rStyle w:val="Hyperlink"/>
                <w:noProof/>
              </w:rPr>
              <w:t>Context Diagram</w:t>
            </w:r>
            <w:r w:rsidR="004270C6">
              <w:rPr>
                <w:noProof/>
                <w:webHidden/>
              </w:rPr>
              <w:tab/>
            </w:r>
            <w:r w:rsidR="004270C6">
              <w:rPr>
                <w:noProof/>
                <w:webHidden/>
              </w:rPr>
              <w:fldChar w:fldCharType="begin"/>
            </w:r>
            <w:r w:rsidR="004270C6">
              <w:rPr>
                <w:noProof/>
                <w:webHidden/>
              </w:rPr>
              <w:instrText xml:space="preserve"> PAGEREF _Toc459380930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6E7A8E94"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31" w:history="1">
            <w:r w:rsidR="004270C6" w:rsidRPr="00460477">
              <w:rPr>
                <w:rStyle w:val="Hyperlink"/>
                <w:noProof/>
              </w:rPr>
              <w:t>3.2.</w:t>
            </w:r>
            <w:r w:rsidR="004270C6">
              <w:rPr>
                <w:rFonts w:eastAsiaTheme="minorEastAsia" w:cstheme="minorBidi"/>
                <w:b w:val="0"/>
                <w:bCs w:val="0"/>
                <w:noProof/>
                <w:sz w:val="24"/>
                <w:szCs w:val="24"/>
                <w:lang w:val="en-US" w:eastAsia="en-US"/>
              </w:rPr>
              <w:tab/>
            </w:r>
            <w:r w:rsidR="004270C6" w:rsidRPr="00460477">
              <w:rPr>
                <w:rStyle w:val="Hyperlink"/>
                <w:noProof/>
              </w:rPr>
              <w:t>&lt;’as is’ Process Diagram&gt;</w:t>
            </w:r>
            <w:r w:rsidR="004270C6">
              <w:rPr>
                <w:noProof/>
                <w:webHidden/>
              </w:rPr>
              <w:tab/>
            </w:r>
            <w:r w:rsidR="004270C6">
              <w:rPr>
                <w:noProof/>
                <w:webHidden/>
              </w:rPr>
              <w:fldChar w:fldCharType="begin"/>
            </w:r>
            <w:r w:rsidR="004270C6">
              <w:rPr>
                <w:noProof/>
                <w:webHidden/>
              </w:rPr>
              <w:instrText xml:space="preserve"> PAGEREF _Toc459380931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6EBCAA6A" w14:textId="77777777" w:rsidR="004270C6" w:rsidRDefault="00A63822">
          <w:pPr>
            <w:pStyle w:val="TOC3"/>
            <w:tabs>
              <w:tab w:val="left" w:pos="1200"/>
              <w:tab w:val="right" w:leader="dot" w:pos="9730"/>
            </w:tabs>
            <w:rPr>
              <w:rFonts w:eastAsiaTheme="minorEastAsia" w:cstheme="minorBidi"/>
              <w:noProof/>
              <w:sz w:val="24"/>
              <w:szCs w:val="24"/>
              <w:lang w:val="en-US" w:eastAsia="en-US"/>
            </w:rPr>
          </w:pPr>
          <w:hyperlink w:anchor="_Toc459380932" w:history="1">
            <w:r w:rsidR="004270C6" w:rsidRPr="00460477">
              <w:rPr>
                <w:rStyle w:val="Hyperlink"/>
                <w:noProof/>
              </w:rPr>
              <w:t>3.2.1.</w:t>
            </w:r>
            <w:r w:rsidR="004270C6">
              <w:rPr>
                <w:rFonts w:eastAsiaTheme="minorEastAsia" w:cstheme="minorBidi"/>
                <w:noProof/>
                <w:sz w:val="24"/>
                <w:szCs w:val="24"/>
                <w:lang w:val="en-US" w:eastAsia="en-US"/>
              </w:rPr>
              <w:tab/>
            </w:r>
            <w:r w:rsidR="004270C6" w:rsidRPr="00460477">
              <w:rPr>
                <w:rStyle w:val="Hyperlink"/>
                <w:noProof/>
              </w:rPr>
              <w:t>&lt;’as is’ Process Description&gt;</w:t>
            </w:r>
            <w:r w:rsidR="004270C6">
              <w:rPr>
                <w:noProof/>
                <w:webHidden/>
              </w:rPr>
              <w:tab/>
            </w:r>
            <w:r w:rsidR="004270C6">
              <w:rPr>
                <w:noProof/>
                <w:webHidden/>
              </w:rPr>
              <w:fldChar w:fldCharType="begin"/>
            </w:r>
            <w:r w:rsidR="004270C6">
              <w:rPr>
                <w:noProof/>
                <w:webHidden/>
              </w:rPr>
              <w:instrText xml:space="preserve"> PAGEREF _Toc459380932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56E29F04" w14:textId="77777777" w:rsidR="004270C6" w:rsidRDefault="00A63822">
          <w:pPr>
            <w:pStyle w:val="TOC1"/>
            <w:tabs>
              <w:tab w:val="left" w:pos="600"/>
              <w:tab w:val="right" w:leader="dot" w:pos="9730"/>
            </w:tabs>
            <w:rPr>
              <w:rFonts w:eastAsiaTheme="minorEastAsia" w:cstheme="minorBidi"/>
              <w:b w:val="0"/>
              <w:bCs w:val="0"/>
              <w:noProof/>
              <w:lang w:val="en-US" w:eastAsia="en-US"/>
            </w:rPr>
          </w:pPr>
          <w:hyperlink w:anchor="_Toc459380933" w:history="1">
            <w:r w:rsidR="004270C6" w:rsidRPr="00460477">
              <w:rPr>
                <w:rStyle w:val="Hyperlink"/>
                <w:noProof/>
              </w:rPr>
              <w:t>4.</w:t>
            </w:r>
            <w:r w:rsidR="004270C6">
              <w:rPr>
                <w:rFonts w:eastAsiaTheme="minorEastAsia" w:cstheme="minorBidi"/>
                <w:b w:val="0"/>
                <w:bCs w:val="0"/>
                <w:noProof/>
                <w:lang w:val="en-US" w:eastAsia="en-US"/>
              </w:rPr>
              <w:tab/>
            </w:r>
            <w:r w:rsidR="004270C6" w:rsidRPr="00460477">
              <w:rPr>
                <w:rStyle w:val="Hyperlink"/>
                <w:noProof/>
              </w:rPr>
              <w:t>Business Processes – TO BE</w:t>
            </w:r>
            <w:r w:rsidR="004270C6">
              <w:rPr>
                <w:noProof/>
                <w:webHidden/>
              </w:rPr>
              <w:tab/>
            </w:r>
            <w:r w:rsidR="004270C6">
              <w:rPr>
                <w:noProof/>
                <w:webHidden/>
              </w:rPr>
              <w:fldChar w:fldCharType="begin"/>
            </w:r>
            <w:r w:rsidR="004270C6">
              <w:rPr>
                <w:noProof/>
                <w:webHidden/>
              </w:rPr>
              <w:instrText xml:space="preserve"> PAGEREF _Toc459380933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4EFB35B1"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34" w:history="1">
            <w:r w:rsidR="004270C6" w:rsidRPr="00460477">
              <w:rPr>
                <w:rStyle w:val="Hyperlink"/>
                <w:noProof/>
              </w:rPr>
              <w:t>4.1.</w:t>
            </w:r>
            <w:r w:rsidR="004270C6">
              <w:rPr>
                <w:rFonts w:eastAsiaTheme="minorEastAsia" w:cstheme="minorBidi"/>
                <w:b w:val="0"/>
                <w:bCs w:val="0"/>
                <w:noProof/>
                <w:sz w:val="24"/>
                <w:szCs w:val="24"/>
                <w:lang w:val="en-US" w:eastAsia="en-US"/>
              </w:rPr>
              <w:tab/>
            </w:r>
            <w:r w:rsidR="004270C6" w:rsidRPr="00460477">
              <w:rPr>
                <w:rStyle w:val="Hyperlink"/>
                <w:noProof/>
              </w:rPr>
              <w:t>Context Diagram</w:t>
            </w:r>
            <w:r w:rsidR="004270C6">
              <w:rPr>
                <w:noProof/>
                <w:webHidden/>
              </w:rPr>
              <w:tab/>
            </w:r>
            <w:r w:rsidR="004270C6">
              <w:rPr>
                <w:noProof/>
                <w:webHidden/>
              </w:rPr>
              <w:fldChar w:fldCharType="begin"/>
            </w:r>
            <w:r w:rsidR="004270C6">
              <w:rPr>
                <w:noProof/>
                <w:webHidden/>
              </w:rPr>
              <w:instrText xml:space="preserve"> PAGEREF _Toc459380934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1647ADF5" w14:textId="77777777" w:rsidR="004270C6" w:rsidRDefault="00A63822">
          <w:pPr>
            <w:pStyle w:val="TOC2"/>
            <w:tabs>
              <w:tab w:val="left" w:pos="800"/>
              <w:tab w:val="right" w:leader="dot" w:pos="9730"/>
            </w:tabs>
            <w:rPr>
              <w:rFonts w:eastAsiaTheme="minorEastAsia" w:cstheme="minorBidi"/>
              <w:b w:val="0"/>
              <w:bCs w:val="0"/>
              <w:noProof/>
              <w:sz w:val="24"/>
              <w:szCs w:val="24"/>
              <w:lang w:val="en-US" w:eastAsia="en-US"/>
            </w:rPr>
          </w:pPr>
          <w:hyperlink w:anchor="_Toc459380935" w:history="1">
            <w:r w:rsidR="004270C6" w:rsidRPr="00460477">
              <w:rPr>
                <w:rStyle w:val="Hyperlink"/>
                <w:noProof/>
              </w:rPr>
              <w:t>4.2.</w:t>
            </w:r>
            <w:r w:rsidR="004270C6">
              <w:rPr>
                <w:rFonts w:eastAsiaTheme="minorEastAsia" w:cstheme="minorBidi"/>
                <w:b w:val="0"/>
                <w:bCs w:val="0"/>
                <w:noProof/>
                <w:sz w:val="24"/>
                <w:szCs w:val="24"/>
                <w:lang w:val="en-US" w:eastAsia="en-US"/>
              </w:rPr>
              <w:tab/>
            </w:r>
            <w:r w:rsidR="004270C6" w:rsidRPr="00460477">
              <w:rPr>
                <w:rStyle w:val="Hyperlink"/>
                <w:noProof/>
              </w:rPr>
              <w:t>&lt;’to be’ Process Diagram&gt;</w:t>
            </w:r>
            <w:r w:rsidR="004270C6">
              <w:rPr>
                <w:noProof/>
                <w:webHidden/>
              </w:rPr>
              <w:tab/>
            </w:r>
            <w:r w:rsidR="004270C6">
              <w:rPr>
                <w:noProof/>
                <w:webHidden/>
              </w:rPr>
              <w:fldChar w:fldCharType="begin"/>
            </w:r>
            <w:r w:rsidR="004270C6">
              <w:rPr>
                <w:noProof/>
                <w:webHidden/>
              </w:rPr>
              <w:instrText xml:space="preserve"> PAGEREF _Toc459380935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56E93DA2" w14:textId="77777777" w:rsidR="004270C6" w:rsidRDefault="00A63822">
          <w:pPr>
            <w:pStyle w:val="TOC3"/>
            <w:tabs>
              <w:tab w:val="left" w:pos="1200"/>
              <w:tab w:val="right" w:leader="dot" w:pos="9730"/>
            </w:tabs>
            <w:rPr>
              <w:rFonts w:eastAsiaTheme="minorEastAsia" w:cstheme="minorBidi"/>
              <w:noProof/>
              <w:sz w:val="24"/>
              <w:szCs w:val="24"/>
              <w:lang w:val="en-US" w:eastAsia="en-US"/>
            </w:rPr>
          </w:pPr>
          <w:hyperlink w:anchor="_Toc459380936" w:history="1">
            <w:r w:rsidR="004270C6" w:rsidRPr="00460477">
              <w:rPr>
                <w:rStyle w:val="Hyperlink"/>
                <w:noProof/>
              </w:rPr>
              <w:t>4.2.1.</w:t>
            </w:r>
            <w:r w:rsidR="004270C6">
              <w:rPr>
                <w:rFonts w:eastAsiaTheme="minorEastAsia" w:cstheme="minorBidi"/>
                <w:noProof/>
                <w:sz w:val="24"/>
                <w:szCs w:val="24"/>
                <w:lang w:val="en-US" w:eastAsia="en-US"/>
              </w:rPr>
              <w:tab/>
            </w:r>
            <w:r w:rsidR="004270C6" w:rsidRPr="00460477">
              <w:rPr>
                <w:rStyle w:val="Hyperlink"/>
                <w:noProof/>
              </w:rPr>
              <w:t>&lt;’to be’&gt; Process Description&gt;</w:t>
            </w:r>
            <w:r w:rsidR="004270C6">
              <w:rPr>
                <w:noProof/>
                <w:webHidden/>
              </w:rPr>
              <w:tab/>
            </w:r>
            <w:r w:rsidR="004270C6">
              <w:rPr>
                <w:noProof/>
                <w:webHidden/>
              </w:rPr>
              <w:fldChar w:fldCharType="begin"/>
            </w:r>
            <w:r w:rsidR="004270C6">
              <w:rPr>
                <w:noProof/>
                <w:webHidden/>
              </w:rPr>
              <w:instrText xml:space="preserve"> PAGEREF _Toc459380936 \h </w:instrText>
            </w:r>
            <w:r w:rsidR="004270C6">
              <w:rPr>
                <w:noProof/>
                <w:webHidden/>
              </w:rPr>
            </w:r>
            <w:r w:rsidR="004270C6">
              <w:rPr>
                <w:noProof/>
                <w:webHidden/>
              </w:rPr>
              <w:fldChar w:fldCharType="separate"/>
            </w:r>
            <w:r w:rsidR="00982F6B">
              <w:rPr>
                <w:noProof/>
                <w:webHidden/>
              </w:rPr>
              <w:t>3</w:t>
            </w:r>
            <w:r w:rsidR="004270C6">
              <w:rPr>
                <w:noProof/>
                <w:webHidden/>
              </w:rPr>
              <w:fldChar w:fldCharType="end"/>
            </w:r>
          </w:hyperlink>
        </w:p>
        <w:p w14:paraId="4CEE6171" w14:textId="77777777" w:rsidR="00C37143" w:rsidRDefault="00C37143">
          <w:pPr>
            <w:rPr>
              <w:noProof/>
            </w:rPr>
          </w:pPr>
          <w:r>
            <w:rPr>
              <w:b/>
              <w:bCs/>
              <w:noProof/>
            </w:rPr>
            <w:fldChar w:fldCharType="end"/>
          </w:r>
        </w:p>
      </w:sdtContent>
    </w:sdt>
    <w:p w14:paraId="701D13F9" w14:textId="77777777" w:rsidR="004270C6" w:rsidRDefault="004270C6" w:rsidP="004270C6">
      <w:pPr>
        <w:pStyle w:val="TOCHeading"/>
      </w:pPr>
      <w:r>
        <w:t>Table of Figures</w:t>
      </w:r>
    </w:p>
    <w:p w14:paraId="26943530" w14:textId="77777777" w:rsidR="004270C6" w:rsidRPr="004270C6" w:rsidRDefault="004270C6" w:rsidP="004270C6">
      <w:pPr>
        <w:pStyle w:val="BAPLTextNormal"/>
      </w:pPr>
      <w:r>
        <w:fldChar w:fldCharType="begin"/>
      </w:r>
      <w:r>
        <w:instrText xml:space="preserve"> TOC \c "Figure" </w:instrText>
      </w:r>
      <w:r>
        <w:fldChar w:fldCharType="separate"/>
      </w:r>
      <w:r>
        <w:rPr>
          <w:b/>
          <w:bCs/>
          <w:noProof/>
          <w:lang w:val="en-US"/>
        </w:rPr>
        <w:t>No table of figures entries found.</w:t>
      </w:r>
      <w:r>
        <w:fldChar w:fldCharType="end"/>
      </w:r>
    </w:p>
    <w:p w14:paraId="1EC9447D" w14:textId="77777777" w:rsidR="002A037F" w:rsidRDefault="002A037F" w:rsidP="002A037F">
      <w:pPr>
        <w:pStyle w:val="TOCHeading"/>
      </w:pPr>
      <w:r>
        <w:t>Table of Tables</w:t>
      </w:r>
    </w:p>
    <w:p w14:paraId="2A551EEB" w14:textId="77777777" w:rsidR="004270C6" w:rsidRDefault="002A037F">
      <w:pPr>
        <w:pStyle w:val="TableofFigures"/>
        <w:tabs>
          <w:tab w:val="right" w:leader="dot" w:pos="9730"/>
        </w:tabs>
        <w:rPr>
          <w:rFonts w:eastAsiaTheme="minorEastAsia" w:cstheme="minorBidi"/>
          <w:caps w:val="0"/>
          <w:noProof/>
          <w:sz w:val="24"/>
          <w:szCs w:val="24"/>
          <w:lang w:val="en-US" w:eastAsia="en-US"/>
        </w:rPr>
      </w:pPr>
      <w:r>
        <w:fldChar w:fldCharType="begin"/>
      </w:r>
      <w:r>
        <w:instrText xml:space="preserve"> TOC \c "Table" </w:instrText>
      </w:r>
      <w:r>
        <w:fldChar w:fldCharType="separate"/>
      </w:r>
      <w:r w:rsidR="004270C6">
        <w:rPr>
          <w:noProof/>
        </w:rPr>
        <w:t>Table 1 - Acronyms</w:t>
      </w:r>
      <w:r w:rsidR="004270C6">
        <w:rPr>
          <w:noProof/>
        </w:rPr>
        <w:tab/>
      </w:r>
      <w:r w:rsidR="004270C6">
        <w:rPr>
          <w:noProof/>
        </w:rPr>
        <w:fldChar w:fldCharType="begin"/>
      </w:r>
      <w:r w:rsidR="004270C6">
        <w:rPr>
          <w:noProof/>
        </w:rPr>
        <w:instrText xml:space="preserve"> PAGEREF _Toc459380556 \h </w:instrText>
      </w:r>
      <w:r w:rsidR="004270C6">
        <w:rPr>
          <w:noProof/>
        </w:rPr>
      </w:r>
      <w:r w:rsidR="004270C6">
        <w:rPr>
          <w:noProof/>
        </w:rPr>
        <w:fldChar w:fldCharType="separate"/>
      </w:r>
      <w:r w:rsidR="00982F6B">
        <w:rPr>
          <w:noProof/>
        </w:rPr>
        <w:t>3</w:t>
      </w:r>
      <w:r w:rsidR="004270C6">
        <w:rPr>
          <w:noProof/>
        </w:rPr>
        <w:fldChar w:fldCharType="end"/>
      </w:r>
    </w:p>
    <w:p w14:paraId="1E8FD6FE" w14:textId="77777777" w:rsidR="004270C6" w:rsidRDefault="004270C6">
      <w:pPr>
        <w:pStyle w:val="TableofFigures"/>
        <w:tabs>
          <w:tab w:val="right" w:leader="dot" w:pos="9730"/>
        </w:tabs>
        <w:rPr>
          <w:rFonts w:eastAsiaTheme="minorEastAsia" w:cstheme="minorBidi"/>
          <w:caps w:val="0"/>
          <w:noProof/>
          <w:sz w:val="24"/>
          <w:szCs w:val="24"/>
          <w:lang w:val="en-US" w:eastAsia="en-US"/>
        </w:rPr>
      </w:pPr>
      <w:r>
        <w:rPr>
          <w:noProof/>
        </w:rPr>
        <w:t>Table 2 - References</w:t>
      </w:r>
      <w:r>
        <w:rPr>
          <w:noProof/>
        </w:rPr>
        <w:tab/>
      </w:r>
      <w:r>
        <w:rPr>
          <w:noProof/>
        </w:rPr>
        <w:fldChar w:fldCharType="begin"/>
      </w:r>
      <w:r>
        <w:rPr>
          <w:noProof/>
        </w:rPr>
        <w:instrText xml:space="preserve"> PAGEREF _Toc459380557 \h </w:instrText>
      </w:r>
      <w:r>
        <w:rPr>
          <w:noProof/>
        </w:rPr>
      </w:r>
      <w:r>
        <w:rPr>
          <w:noProof/>
        </w:rPr>
        <w:fldChar w:fldCharType="separate"/>
      </w:r>
      <w:r w:rsidR="00982F6B">
        <w:rPr>
          <w:noProof/>
        </w:rPr>
        <w:t>3</w:t>
      </w:r>
      <w:r>
        <w:rPr>
          <w:noProof/>
        </w:rPr>
        <w:fldChar w:fldCharType="end"/>
      </w:r>
    </w:p>
    <w:p w14:paraId="0F379BE7" w14:textId="77777777" w:rsidR="004270C6" w:rsidRDefault="004270C6">
      <w:pPr>
        <w:pStyle w:val="TableofFigures"/>
        <w:tabs>
          <w:tab w:val="right" w:leader="dot" w:pos="9730"/>
        </w:tabs>
        <w:rPr>
          <w:rFonts w:eastAsiaTheme="minorEastAsia" w:cstheme="minorBidi"/>
          <w:caps w:val="0"/>
          <w:noProof/>
          <w:sz w:val="24"/>
          <w:szCs w:val="24"/>
          <w:lang w:val="en-US" w:eastAsia="en-US"/>
        </w:rPr>
      </w:pPr>
      <w:r>
        <w:rPr>
          <w:noProof/>
        </w:rPr>
        <w:t>Table 3 - &lt;&lt;AS IS Process Description&gt;&gt;</w:t>
      </w:r>
      <w:r>
        <w:rPr>
          <w:noProof/>
        </w:rPr>
        <w:tab/>
      </w:r>
      <w:r>
        <w:rPr>
          <w:noProof/>
        </w:rPr>
        <w:fldChar w:fldCharType="begin"/>
      </w:r>
      <w:r>
        <w:rPr>
          <w:noProof/>
        </w:rPr>
        <w:instrText xml:space="preserve"> PAGEREF _Toc459380558 \h </w:instrText>
      </w:r>
      <w:r>
        <w:rPr>
          <w:noProof/>
        </w:rPr>
      </w:r>
      <w:r>
        <w:rPr>
          <w:noProof/>
        </w:rPr>
        <w:fldChar w:fldCharType="separate"/>
      </w:r>
      <w:r w:rsidR="00982F6B">
        <w:rPr>
          <w:noProof/>
        </w:rPr>
        <w:t>3</w:t>
      </w:r>
      <w:r>
        <w:rPr>
          <w:noProof/>
        </w:rPr>
        <w:fldChar w:fldCharType="end"/>
      </w:r>
    </w:p>
    <w:p w14:paraId="6364A749" w14:textId="77777777" w:rsidR="004270C6" w:rsidRDefault="004270C6">
      <w:pPr>
        <w:pStyle w:val="TableofFigures"/>
        <w:tabs>
          <w:tab w:val="right" w:leader="dot" w:pos="9730"/>
        </w:tabs>
        <w:rPr>
          <w:rFonts w:eastAsiaTheme="minorEastAsia" w:cstheme="minorBidi"/>
          <w:caps w:val="0"/>
          <w:noProof/>
          <w:sz w:val="24"/>
          <w:szCs w:val="24"/>
          <w:lang w:val="en-US" w:eastAsia="en-US"/>
        </w:rPr>
      </w:pPr>
      <w:r>
        <w:rPr>
          <w:noProof/>
        </w:rPr>
        <w:t>Table 4 - &lt;&lt;TO BE Process Description&gt;&gt;</w:t>
      </w:r>
      <w:r>
        <w:rPr>
          <w:noProof/>
        </w:rPr>
        <w:tab/>
      </w:r>
      <w:r>
        <w:rPr>
          <w:noProof/>
        </w:rPr>
        <w:fldChar w:fldCharType="begin"/>
      </w:r>
      <w:r>
        <w:rPr>
          <w:noProof/>
        </w:rPr>
        <w:instrText xml:space="preserve"> PAGEREF _Toc459380559 \h </w:instrText>
      </w:r>
      <w:r>
        <w:rPr>
          <w:noProof/>
        </w:rPr>
      </w:r>
      <w:r>
        <w:rPr>
          <w:noProof/>
        </w:rPr>
        <w:fldChar w:fldCharType="separate"/>
      </w:r>
      <w:r w:rsidR="00982F6B">
        <w:rPr>
          <w:noProof/>
        </w:rPr>
        <w:t>3</w:t>
      </w:r>
      <w:r>
        <w:rPr>
          <w:noProof/>
        </w:rPr>
        <w:fldChar w:fldCharType="end"/>
      </w:r>
    </w:p>
    <w:p w14:paraId="27728878" w14:textId="77777777" w:rsidR="009D2A7B" w:rsidRDefault="002A037F" w:rsidP="009D2A7B">
      <w:pPr>
        <w:pStyle w:val="BAPLTextNormal"/>
      </w:pPr>
      <w:r>
        <w:fldChar w:fldCharType="end"/>
      </w:r>
    </w:p>
    <w:p w14:paraId="6FEA1B1D" w14:textId="607FB0DE" w:rsidR="00557B54" w:rsidRDefault="009236BE">
      <w:pPr>
        <w:spacing w:after="0" w:line="240" w:lineRule="auto"/>
      </w:pPr>
      <w:r>
        <w:br w:type="page"/>
      </w:r>
      <w:r w:rsidR="00557B54">
        <w:lastRenderedPageBreak/>
        <w:br w:type="page"/>
      </w:r>
    </w:p>
    <w:p w14:paraId="2CB7493A" w14:textId="77777777" w:rsidR="00557B54" w:rsidRPr="00B665CB" w:rsidRDefault="00557B54" w:rsidP="00557B54">
      <w:pPr>
        <w:pStyle w:val="BodyText"/>
        <w:jc w:val="center"/>
        <w:rPr>
          <w:rStyle w:val="Bullet-Blue"/>
          <w:rFonts w:cs="Tahoma"/>
          <w:b/>
          <w:i/>
          <w:iCs/>
          <w:sz w:val="28"/>
          <w:szCs w:val="28"/>
        </w:rPr>
      </w:pPr>
      <w:r w:rsidRPr="00B665CB">
        <w:rPr>
          <w:rStyle w:val="Bullet-Blue"/>
          <w:rFonts w:cs="Tahoma"/>
          <w:b/>
          <w:i/>
          <w:iCs/>
          <w:sz w:val="28"/>
          <w:szCs w:val="28"/>
        </w:rPr>
        <w:lastRenderedPageBreak/>
        <w:t>Template Usage Guidelines</w:t>
      </w:r>
    </w:p>
    <w:p w14:paraId="0E80FDEE" w14:textId="77777777" w:rsidR="00557B54" w:rsidRPr="00B665CB" w:rsidRDefault="00557B54" w:rsidP="00557B54">
      <w:pPr>
        <w:pStyle w:val="BodyText"/>
        <w:jc w:val="center"/>
        <w:rPr>
          <w:rStyle w:val="Bullet-Blue"/>
          <w:rFonts w:cs="Tahoma"/>
          <w:b/>
          <w:i/>
          <w:iCs/>
          <w:sz w:val="28"/>
          <w:szCs w:val="28"/>
        </w:rPr>
      </w:pPr>
    </w:p>
    <w:p w14:paraId="059A4E5C" w14:textId="77777777" w:rsidR="00557B54" w:rsidRPr="00B665CB" w:rsidRDefault="00557B54" w:rsidP="00557B54">
      <w:pPr>
        <w:pStyle w:val="BodyText"/>
        <w:rPr>
          <w:rStyle w:val="Bullet-Blue"/>
          <w:rFonts w:cs="Tahoma"/>
          <w:b/>
          <w:i/>
          <w:iCs/>
          <w:sz w:val="24"/>
        </w:rPr>
      </w:pPr>
      <w:r w:rsidRPr="00B665CB">
        <w:rPr>
          <w:rStyle w:val="Bullet-Blue"/>
          <w:rFonts w:cs="Tahoma"/>
          <w:b/>
          <w:i/>
          <w:iCs/>
          <w:sz w:val="24"/>
        </w:rPr>
        <w:t>The text mentioned below is to be used as a reference guide while completing this document. Remove this section/page after completing/before-publishing this document.</w:t>
      </w:r>
    </w:p>
    <w:p w14:paraId="0BBCCA0F" w14:textId="77777777" w:rsidR="00557B54" w:rsidRPr="00B665CB" w:rsidRDefault="00557B54" w:rsidP="00557B54">
      <w:pPr>
        <w:pStyle w:val="BodyText-List"/>
        <w:numPr>
          <w:ilvl w:val="0"/>
          <w:numId w:val="30"/>
        </w:numPr>
        <w:rPr>
          <w:rStyle w:val="Bullet-Blue"/>
          <w:rFonts w:ascii="Tahoma" w:hAnsi="Tahoma" w:cs="Tahoma"/>
          <w:i/>
          <w:iCs/>
          <w:szCs w:val="20"/>
        </w:rPr>
      </w:pPr>
      <w:r w:rsidRPr="00B665CB">
        <w:rPr>
          <w:rStyle w:val="Bullet-Blue"/>
          <w:rFonts w:ascii="Tahoma" w:hAnsi="Tahoma" w:cs="Tahoma"/>
          <w:i/>
          <w:iCs/>
          <w:szCs w:val="20"/>
        </w:rPr>
        <w:t>The dark blue text represents help/instructional text in the template – please remove it from the final version and/or before publishing the document.</w:t>
      </w:r>
    </w:p>
    <w:p w14:paraId="64A0627C" w14:textId="77777777" w:rsidR="00557B54" w:rsidRPr="00B665CB" w:rsidRDefault="00557B54" w:rsidP="00557B54">
      <w:pPr>
        <w:pStyle w:val="BodyText-List"/>
        <w:numPr>
          <w:ilvl w:val="0"/>
          <w:numId w:val="30"/>
        </w:numPr>
        <w:rPr>
          <w:rStyle w:val="Bullet-Blue"/>
          <w:rFonts w:ascii="Tahoma" w:hAnsi="Tahoma" w:cs="Tahoma"/>
          <w:i/>
          <w:iCs/>
          <w:szCs w:val="20"/>
        </w:rPr>
      </w:pPr>
      <w:r w:rsidRPr="00B665CB">
        <w:rPr>
          <w:rStyle w:val="Bullet-Blue"/>
          <w:rFonts w:ascii="Tahoma" w:hAnsi="Tahoma" w:cs="Tahoma"/>
          <w:i/>
          <w:iCs/>
          <w:szCs w:val="20"/>
        </w:rPr>
        <w:t xml:space="preserve">This template is designed to capture </w:t>
      </w:r>
      <w:r>
        <w:rPr>
          <w:rStyle w:val="Bullet-Blue"/>
          <w:rFonts w:ascii="Tahoma" w:hAnsi="Tahoma" w:cs="Tahoma"/>
          <w:i/>
          <w:iCs/>
          <w:szCs w:val="20"/>
        </w:rPr>
        <w:t>Feasibility Study information</w:t>
      </w:r>
      <w:r w:rsidRPr="00B665CB">
        <w:rPr>
          <w:rStyle w:val="Bullet-Blue"/>
          <w:rFonts w:ascii="Tahoma" w:hAnsi="Tahoma" w:cs="Tahoma"/>
          <w:i/>
          <w:iCs/>
          <w:szCs w:val="20"/>
        </w:rPr>
        <w:t xml:space="preserve"> only. Detailed functional and non-functional requirements should be captured in the BAPL Functional Requirements Specification template.</w:t>
      </w:r>
    </w:p>
    <w:p w14:paraId="77EF225C" w14:textId="77777777" w:rsidR="00557B54" w:rsidRPr="00B665CB" w:rsidRDefault="00557B54" w:rsidP="00557B54">
      <w:pPr>
        <w:pStyle w:val="BodyText-List"/>
        <w:numPr>
          <w:ilvl w:val="0"/>
          <w:numId w:val="30"/>
        </w:numPr>
        <w:rPr>
          <w:rStyle w:val="Bullet-Blue"/>
          <w:rFonts w:ascii="Tahoma" w:hAnsi="Tahoma" w:cs="Tahoma"/>
          <w:i/>
          <w:iCs/>
          <w:szCs w:val="20"/>
        </w:rPr>
      </w:pPr>
      <w:r w:rsidRPr="00B665CB">
        <w:rPr>
          <w:rStyle w:val="Bullet-Blue"/>
          <w:rFonts w:ascii="Tahoma" w:hAnsi="Tahoma" w:cs="Tahoma"/>
          <w:i/>
          <w:iCs/>
          <w:szCs w:val="20"/>
        </w:rPr>
        <w:t>Please do not remove any section(s) from this document unless otherwise specified.</w:t>
      </w:r>
    </w:p>
    <w:p w14:paraId="2C06122B" w14:textId="77777777" w:rsidR="00557B54" w:rsidRPr="00B665CB" w:rsidRDefault="00557B54" w:rsidP="00557B54">
      <w:pPr>
        <w:pStyle w:val="BodyText-List"/>
        <w:numPr>
          <w:ilvl w:val="0"/>
          <w:numId w:val="30"/>
        </w:numPr>
        <w:rPr>
          <w:rStyle w:val="Bullet-Blue"/>
          <w:rFonts w:ascii="Tahoma" w:hAnsi="Tahoma" w:cs="Tahoma"/>
          <w:i/>
          <w:iCs/>
          <w:szCs w:val="20"/>
        </w:rPr>
      </w:pPr>
      <w:r w:rsidRPr="00B665CB">
        <w:rPr>
          <w:rStyle w:val="Bullet-Blue"/>
          <w:rFonts w:ascii="Tahoma" w:hAnsi="Tahoma" w:cs="Tahoma"/>
          <w:i/>
          <w:iCs/>
          <w:szCs w:val="20"/>
        </w:rPr>
        <w:t>Please do not leave any section blank.</w:t>
      </w:r>
    </w:p>
    <w:p w14:paraId="7FF3C113" w14:textId="77777777" w:rsidR="00557B54" w:rsidRPr="00B665CB" w:rsidRDefault="00557B54" w:rsidP="00557B54">
      <w:pPr>
        <w:pStyle w:val="BodyText-List"/>
        <w:numPr>
          <w:ilvl w:val="0"/>
          <w:numId w:val="30"/>
        </w:numPr>
        <w:rPr>
          <w:rStyle w:val="Bullet-Blue"/>
          <w:rFonts w:ascii="Tahoma" w:hAnsi="Tahoma" w:cs="Tahoma"/>
          <w:i/>
          <w:iCs/>
          <w:szCs w:val="20"/>
        </w:rPr>
      </w:pPr>
      <w:r w:rsidRPr="00B665CB">
        <w:rPr>
          <w:rStyle w:val="Bullet-Blue"/>
          <w:rFonts w:ascii="Tahoma" w:hAnsi="Tahoma" w:cs="Tahoma"/>
          <w:i/>
          <w:iCs/>
          <w:szCs w:val="20"/>
        </w:rPr>
        <w:t>Please ensure not to describe any System Design element(s) in this document.</w:t>
      </w:r>
    </w:p>
    <w:p w14:paraId="454304B7" w14:textId="77777777" w:rsidR="00557B54" w:rsidRPr="00B665CB" w:rsidRDefault="00557B54" w:rsidP="00557B54">
      <w:pPr>
        <w:pStyle w:val="BodyText-List"/>
        <w:numPr>
          <w:ilvl w:val="0"/>
          <w:numId w:val="30"/>
        </w:numPr>
        <w:rPr>
          <w:rStyle w:val="Bullet-Blue"/>
          <w:rFonts w:ascii="Tahoma" w:hAnsi="Tahoma" w:cs="Tahoma"/>
          <w:i/>
          <w:iCs/>
          <w:szCs w:val="20"/>
        </w:rPr>
      </w:pPr>
      <w:r w:rsidRPr="00B665CB">
        <w:rPr>
          <w:rStyle w:val="Bullet-Blue"/>
          <w:rFonts w:ascii="Tahoma" w:hAnsi="Tahoma" w:cs="Tahoma"/>
          <w:i/>
          <w:iCs/>
          <w:szCs w:val="20"/>
        </w:rPr>
        <w:t>Do not forget to update the table of contents figures and caption tables (Reference tab in MSWord) once the document is complete.</w:t>
      </w:r>
    </w:p>
    <w:p w14:paraId="3718C26A" w14:textId="77777777" w:rsidR="00557B54" w:rsidRPr="00B665CB" w:rsidRDefault="00557B54" w:rsidP="00557B54">
      <w:pPr>
        <w:pStyle w:val="BodyText-List"/>
        <w:numPr>
          <w:ilvl w:val="0"/>
          <w:numId w:val="30"/>
        </w:numPr>
        <w:rPr>
          <w:rStyle w:val="Bullet-Blue"/>
          <w:rFonts w:ascii="Tahoma" w:hAnsi="Tahoma" w:cs="Tahoma"/>
          <w:i/>
          <w:iCs/>
          <w:szCs w:val="20"/>
        </w:rPr>
      </w:pPr>
      <w:r w:rsidRPr="00B665CB">
        <w:rPr>
          <w:rStyle w:val="Bullet-Blue"/>
          <w:rFonts w:ascii="Tahoma" w:hAnsi="Tahoma" w:cs="Tahoma"/>
          <w:i/>
          <w:iCs/>
          <w:szCs w:val="20"/>
        </w:rPr>
        <w:t>Introduce naming conventions as required for traceability purposes.</w:t>
      </w:r>
    </w:p>
    <w:p w14:paraId="1DB1263E" w14:textId="77777777" w:rsidR="009236BE" w:rsidRDefault="009236BE" w:rsidP="00C05B3E">
      <w:pPr>
        <w:pStyle w:val="BAPLTextNormal"/>
      </w:pPr>
    </w:p>
    <w:p w14:paraId="031F183B" w14:textId="77777777" w:rsidR="00EB0482" w:rsidRDefault="00EB0482" w:rsidP="00C05B3E">
      <w:pPr>
        <w:pStyle w:val="BAPLTextNormal"/>
        <w:rPr>
          <w:lang w:val="en-US" w:eastAsia="en-US"/>
        </w:rPr>
        <w:sectPr w:rsidR="00EB0482" w:rsidSect="00EF7B2D">
          <w:headerReference w:type="even" r:id="rId15"/>
          <w:headerReference w:type="default" r:id="rId16"/>
          <w:footerReference w:type="even" r:id="rId17"/>
          <w:footerReference w:type="default" r:id="rId18"/>
          <w:headerReference w:type="first" r:id="rId19"/>
          <w:footerReference w:type="first" r:id="rId20"/>
          <w:pgSz w:w="11900" w:h="16840"/>
          <w:pgMar w:top="1440" w:right="1080" w:bottom="1440" w:left="1080" w:header="709" w:footer="709" w:gutter="0"/>
          <w:pgNumType w:fmt="upperRoman"/>
          <w:cols w:space="708"/>
          <w:titlePg/>
          <w:docGrid w:linePitch="360"/>
        </w:sectPr>
      </w:pPr>
    </w:p>
    <w:p w14:paraId="5AF14A1A" w14:textId="0C920C7E" w:rsidR="004270C6" w:rsidRDefault="004270C6" w:rsidP="00EB0482">
      <w:pPr>
        <w:pStyle w:val="BAPLHeading1"/>
      </w:pPr>
      <w:bookmarkStart w:id="4" w:name="_Toc459380915"/>
      <w:bookmarkStart w:id="5" w:name="_Toc458688417"/>
      <w:r>
        <w:lastRenderedPageBreak/>
        <w:t>Executive Summary</w:t>
      </w:r>
      <w:bookmarkEnd w:id="4"/>
    </w:p>
    <w:p w14:paraId="59F606AD" w14:textId="62410F0D" w:rsidR="00557B54" w:rsidRDefault="00557B54" w:rsidP="00557B54">
      <w:pPr>
        <w:pStyle w:val="BAPLTextNormal"/>
      </w:pPr>
    </w:p>
    <w:p w14:paraId="5678ED68" w14:textId="02B55CEF" w:rsidR="00557B54" w:rsidRPr="004F06F6" w:rsidRDefault="00557B54" w:rsidP="00557B54">
      <w:pPr>
        <w:pStyle w:val="BAPLTextNormal"/>
        <w:rPr>
          <w:i/>
          <w:color w:val="0000FF"/>
        </w:rPr>
      </w:pPr>
      <w:r w:rsidRPr="004F06F6">
        <w:rPr>
          <w:i/>
          <w:color w:val="0000FF"/>
        </w:rPr>
        <w:t xml:space="preserve">The executive summary provides an overview of the content contained in the </w:t>
      </w:r>
      <w:r w:rsidR="006B43D2">
        <w:rPr>
          <w:i/>
          <w:color w:val="0000FF"/>
        </w:rPr>
        <w:t>business process specification</w:t>
      </w:r>
      <w:r w:rsidRPr="004F06F6">
        <w:rPr>
          <w:i/>
          <w:color w:val="0000FF"/>
        </w:rPr>
        <w:t xml:space="preserve"> document. The executive summary should not say anything that has not been included in the body of the template. Many people write this section last i.e. after the rest of the template has been completed. Items that typically need to be in this summary include:</w:t>
      </w:r>
    </w:p>
    <w:p w14:paraId="78388D6A" w14:textId="27CBC9A0" w:rsidR="00557B54" w:rsidRDefault="00557B54" w:rsidP="00557B54">
      <w:pPr>
        <w:pStyle w:val="BAPLTextNormal"/>
        <w:numPr>
          <w:ilvl w:val="0"/>
          <w:numId w:val="31"/>
        </w:numPr>
        <w:rPr>
          <w:i/>
          <w:iCs/>
          <w:color w:val="0000FF"/>
        </w:rPr>
      </w:pPr>
      <w:r w:rsidRPr="004F06F6">
        <w:rPr>
          <w:i/>
          <w:iCs/>
          <w:color w:val="0000FF"/>
        </w:rPr>
        <w:t xml:space="preserve">A brief description of the </w:t>
      </w:r>
      <w:r w:rsidR="00E06412">
        <w:rPr>
          <w:i/>
          <w:iCs/>
          <w:color w:val="0000FF"/>
        </w:rPr>
        <w:t>current and future processes</w:t>
      </w:r>
      <w:r w:rsidRPr="004F06F6">
        <w:rPr>
          <w:i/>
          <w:iCs/>
          <w:color w:val="0000FF"/>
        </w:rPr>
        <w:t xml:space="preserve"> to be addressed</w:t>
      </w:r>
    </w:p>
    <w:p w14:paraId="5002C4BC" w14:textId="32225F23" w:rsidR="003E09CF" w:rsidRPr="004F06F6" w:rsidRDefault="001B3803" w:rsidP="00557B54">
      <w:pPr>
        <w:pStyle w:val="BAPLTextNormal"/>
        <w:numPr>
          <w:ilvl w:val="0"/>
          <w:numId w:val="31"/>
        </w:numPr>
        <w:rPr>
          <w:i/>
          <w:iCs/>
          <w:color w:val="0000FF"/>
        </w:rPr>
      </w:pPr>
      <w:r>
        <w:rPr>
          <w:i/>
          <w:iCs/>
          <w:color w:val="0000FF"/>
        </w:rPr>
        <w:t>An indication of the intended audience</w:t>
      </w:r>
    </w:p>
    <w:p w14:paraId="1DAA290A" w14:textId="50E9F643" w:rsidR="003E09CF" w:rsidRPr="004F06F6" w:rsidRDefault="00557B54" w:rsidP="003E09CF">
      <w:pPr>
        <w:pStyle w:val="BAPLTextNormal"/>
        <w:numPr>
          <w:ilvl w:val="0"/>
          <w:numId w:val="31"/>
        </w:numPr>
        <w:rPr>
          <w:i/>
          <w:iCs/>
          <w:color w:val="0000FF"/>
        </w:rPr>
      </w:pPr>
      <w:r w:rsidRPr="004F06F6">
        <w:rPr>
          <w:i/>
          <w:iCs/>
          <w:color w:val="0000FF"/>
        </w:rPr>
        <w:t>An outline of the scope</w:t>
      </w:r>
      <w:r w:rsidR="003E09CF">
        <w:rPr>
          <w:i/>
          <w:iCs/>
          <w:color w:val="0000FF"/>
        </w:rPr>
        <w:t xml:space="preserve"> </w:t>
      </w:r>
    </w:p>
    <w:p w14:paraId="3C2AEB6D" w14:textId="77777777" w:rsidR="00557B54" w:rsidRPr="004F06F6" w:rsidRDefault="00557B54" w:rsidP="00557B54">
      <w:pPr>
        <w:pStyle w:val="BAPLTextNormal"/>
        <w:numPr>
          <w:ilvl w:val="0"/>
          <w:numId w:val="31"/>
        </w:numPr>
        <w:rPr>
          <w:i/>
          <w:iCs/>
          <w:color w:val="0000FF"/>
        </w:rPr>
      </w:pPr>
      <w:r w:rsidRPr="004F06F6">
        <w:rPr>
          <w:i/>
          <w:iCs/>
          <w:color w:val="0000FF"/>
        </w:rPr>
        <w:t>Key risks and issues</w:t>
      </w:r>
    </w:p>
    <w:p w14:paraId="09428EA0" w14:textId="77777777" w:rsidR="00557B54" w:rsidRPr="004F06F6" w:rsidRDefault="00557B54" w:rsidP="00557B54">
      <w:pPr>
        <w:pStyle w:val="BAPLTextNormal"/>
        <w:numPr>
          <w:ilvl w:val="0"/>
          <w:numId w:val="31"/>
        </w:numPr>
        <w:rPr>
          <w:i/>
          <w:iCs/>
          <w:color w:val="0000FF"/>
        </w:rPr>
      </w:pPr>
      <w:r w:rsidRPr="004F06F6">
        <w:rPr>
          <w:i/>
          <w:iCs/>
          <w:color w:val="0000FF"/>
        </w:rPr>
        <w:t>A summary of the recommended course of action.</w:t>
      </w:r>
    </w:p>
    <w:p w14:paraId="74EB488D" w14:textId="77777777" w:rsidR="00557B54" w:rsidRPr="00557B54" w:rsidRDefault="00557B54" w:rsidP="00557B54">
      <w:pPr>
        <w:pStyle w:val="BAPLTextNormal"/>
      </w:pPr>
    </w:p>
    <w:p w14:paraId="75B4A9E7" w14:textId="77777777" w:rsidR="00EB0482" w:rsidRDefault="00EB0482" w:rsidP="00EB0482">
      <w:pPr>
        <w:pStyle w:val="BAPLHeading1"/>
      </w:pPr>
      <w:bookmarkStart w:id="6" w:name="_Toc459380916"/>
      <w:r>
        <w:lastRenderedPageBreak/>
        <w:t>Introduction</w:t>
      </w:r>
      <w:bookmarkEnd w:id="5"/>
      <w:bookmarkEnd w:id="6"/>
    </w:p>
    <w:p w14:paraId="2EE6E753" w14:textId="77777777" w:rsidR="00EB0482" w:rsidRDefault="00EB0482" w:rsidP="00EB0482">
      <w:pPr>
        <w:pStyle w:val="BAPLHeading2"/>
      </w:pPr>
      <w:bookmarkStart w:id="7" w:name="_Toc458688418"/>
      <w:bookmarkStart w:id="8" w:name="_Toc459380917"/>
      <w:r>
        <w:t>Purpose</w:t>
      </w:r>
      <w:bookmarkEnd w:id="7"/>
      <w:bookmarkEnd w:id="8"/>
    </w:p>
    <w:p w14:paraId="6B451DE9" w14:textId="77777777" w:rsidR="00EB0482" w:rsidRDefault="00EB0482" w:rsidP="00EB0482">
      <w:pPr>
        <w:pStyle w:val="BAPLTextNormal"/>
      </w:pPr>
      <w:r>
        <w:t xml:space="preserve">The purpose of this document is to describe the current and future business processes involved in the management of </w:t>
      </w:r>
      <w:r w:rsidRPr="006B43D2">
        <w:rPr>
          <w:color w:val="0000FF"/>
        </w:rPr>
        <w:t>&lt;&lt;Project&gt;&gt;</w:t>
      </w:r>
      <w:r w:rsidR="00DA2939">
        <w:t>.</w:t>
      </w:r>
    </w:p>
    <w:p w14:paraId="55996DC7" w14:textId="77777777" w:rsidR="00EB0482" w:rsidRDefault="00EB0482" w:rsidP="00EB0482">
      <w:pPr>
        <w:pStyle w:val="BAPLTextNormal"/>
      </w:pPr>
      <w:r>
        <w:t>This document will be used to identify business processes for potential automation, evaluate existing automated processes for improvement where appropriate.</w:t>
      </w:r>
    </w:p>
    <w:p w14:paraId="7A154820" w14:textId="77777777" w:rsidR="00EB0482" w:rsidRDefault="00EB0482" w:rsidP="00EB0482">
      <w:pPr>
        <w:pStyle w:val="BAPLTextNormal"/>
      </w:pPr>
    </w:p>
    <w:p w14:paraId="1D7CF5DA" w14:textId="77777777" w:rsidR="00EB0482" w:rsidRDefault="00EB0482" w:rsidP="00EB0482">
      <w:pPr>
        <w:pStyle w:val="BAPLHeading2"/>
      </w:pPr>
      <w:bookmarkStart w:id="9" w:name="_Toc458688419"/>
      <w:bookmarkStart w:id="10" w:name="_Toc459380918"/>
      <w:r>
        <w:t>Intended audience</w:t>
      </w:r>
      <w:bookmarkEnd w:id="9"/>
      <w:bookmarkEnd w:id="10"/>
    </w:p>
    <w:p w14:paraId="5DF07A58" w14:textId="77777777" w:rsidR="00EB0482" w:rsidRDefault="00EB0482" w:rsidP="00EB0482">
      <w:pPr>
        <w:pStyle w:val="BAPLTextNormal"/>
      </w:pPr>
      <w:r>
        <w:t>This is an internal document and is relevant to the following requirement stakeholders:</w:t>
      </w:r>
    </w:p>
    <w:p w14:paraId="6D926D1D" w14:textId="77777777" w:rsidR="00EB0482" w:rsidRPr="006B43D2" w:rsidRDefault="00EB0482" w:rsidP="00EB0482">
      <w:pPr>
        <w:pStyle w:val="BAPLListDotted"/>
        <w:rPr>
          <w:i/>
          <w:iCs/>
        </w:rPr>
      </w:pPr>
      <w:r w:rsidRPr="006B43D2">
        <w:rPr>
          <w:i/>
          <w:iCs/>
          <w:color w:val="0000FF"/>
        </w:rPr>
        <w:t>Detail the stakeholders or refer to a stakeholder matrix.</w:t>
      </w:r>
    </w:p>
    <w:p w14:paraId="2570E800" w14:textId="77777777" w:rsidR="00EB0482" w:rsidRDefault="00EB0482" w:rsidP="00EB0482">
      <w:pPr>
        <w:pStyle w:val="BAPLTextNormal"/>
      </w:pPr>
    </w:p>
    <w:p w14:paraId="77810237" w14:textId="77777777" w:rsidR="00EB0482" w:rsidRDefault="00EB0482" w:rsidP="00EB0482">
      <w:pPr>
        <w:pStyle w:val="BAPLHeading2"/>
      </w:pPr>
      <w:bookmarkStart w:id="11" w:name="_Toc458688420"/>
      <w:bookmarkStart w:id="12" w:name="_Toc459380919"/>
      <w:r>
        <w:t>Definitions, Acronyms and Abbreviations</w:t>
      </w:r>
      <w:bookmarkEnd w:id="11"/>
      <w:bookmarkEnd w:id="12"/>
    </w:p>
    <w:p w14:paraId="2B3EFD5B" w14:textId="77777777" w:rsidR="00EB0482" w:rsidRDefault="00EB0482" w:rsidP="00EB0482">
      <w:pPr>
        <w:pStyle w:val="BAPLTextNormal"/>
      </w:pPr>
      <w:r>
        <w:t>Table of terms and associated descriptions used within this document are contained in the following table.</w:t>
      </w:r>
    </w:p>
    <w:p w14:paraId="2A8A4BD3" w14:textId="77777777" w:rsidR="002A037F" w:rsidRDefault="002A037F" w:rsidP="002A037F">
      <w:pPr>
        <w:pStyle w:val="Caption"/>
      </w:pPr>
      <w:bookmarkStart w:id="13" w:name="_Toc459380556"/>
      <w:r>
        <w:t xml:space="preserve">Table </w:t>
      </w:r>
      <w:r>
        <w:fldChar w:fldCharType="begin"/>
      </w:r>
      <w:r>
        <w:instrText xml:space="preserve"> SEQ Table \* ARABIC </w:instrText>
      </w:r>
      <w:r>
        <w:fldChar w:fldCharType="separate"/>
      </w:r>
      <w:r w:rsidR="00982F6B">
        <w:rPr>
          <w:noProof/>
        </w:rPr>
        <w:t>1</w:t>
      </w:r>
      <w:r>
        <w:fldChar w:fldCharType="end"/>
      </w:r>
      <w:r>
        <w:t xml:space="preserve"> - Acronyms</w:t>
      </w:r>
      <w:bookmarkEnd w:id="13"/>
    </w:p>
    <w:tbl>
      <w:tblPr>
        <w:tblStyle w:val="BAPLTableStyle"/>
        <w:tblW w:w="0" w:type="auto"/>
        <w:tblLook w:val="04A0" w:firstRow="1" w:lastRow="0" w:firstColumn="1" w:lastColumn="0" w:noHBand="0" w:noVBand="1"/>
      </w:tblPr>
      <w:tblGrid>
        <w:gridCol w:w="3766"/>
        <w:gridCol w:w="5964"/>
      </w:tblGrid>
      <w:tr w:rsidR="00EB0482" w14:paraId="1351E288" w14:textId="77777777" w:rsidTr="00EB0482">
        <w:trPr>
          <w:cnfStyle w:val="100000000000" w:firstRow="1" w:lastRow="0" w:firstColumn="0" w:lastColumn="0" w:oddVBand="0" w:evenVBand="0" w:oddHBand="0" w:evenHBand="0" w:firstRowFirstColumn="0" w:firstRowLastColumn="0" w:lastRowFirstColumn="0" w:lastRowLastColumn="0"/>
        </w:trPr>
        <w:tc>
          <w:tcPr>
            <w:tcW w:w="3766" w:type="dxa"/>
          </w:tcPr>
          <w:p w14:paraId="168BA73C" w14:textId="77777777" w:rsidR="00EB0482" w:rsidRDefault="00EB0482" w:rsidP="00EB0482">
            <w:pPr>
              <w:pStyle w:val="BAPLTextNormal"/>
            </w:pPr>
            <w:r>
              <w:t>Acronym</w:t>
            </w:r>
          </w:p>
        </w:tc>
        <w:tc>
          <w:tcPr>
            <w:tcW w:w="5964" w:type="dxa"/>
          </w:tcPr>
          <w:p w14:paraId="069B6A83" w14:textId="77777777" w:rsidR="00EB0482" w:rsidRDefault="00EB0482" w:rsidP="00EB0482">
            <w:pPr>
              <w:pStyle w:val="BAPLTextNormal"/>
            </w:pPr>
            <w:r>
              <w:t>Definition</w:t>
            </w:r>
          </w:p>
        </w:tc>
      </w:tr>
      <w:tr w:rsidR="00EB0482" w14:paraId="2E6AA5F5" w14:textId="77777777" w:rsidTr="00EB0482">
        <w:tc>
          <w:tcPr>
            <w:tcW w:w="3766" w:type="dxa"/>
          </w:tcPr>
          <w:p w14:paraId="476C4510" w14:textId="77777777" w:rsidR="00EB0482" w:rsidRDefault="00EB0482" w:rsidP="00EB0482">
            <w:pPr>
              <w:pStyle w:val="BAPLTextNormal"/>
            </w:pPr>
          </w:p>
        </w:tc>
        <w:tc>
          <w:tcPr>
            <w:tcW w:w="5964" w:type="dxa"/>
          </w:tcPr>
          <w:p w14:paraId="1FA23F7F" w14:textId="77777777" w:rsidR="00EB0482" w:rsidRDefault="00EB0482" w:rsidP="00EB0482">
            <w:pPr>
              <w:pStyle w:val="BAPLTextNormal"/>
            </w:pPr>
          </w:p>
        </w:tc>
      </w:tr>
    </w:tbl>
    <w:p w14:paraId="4C6D7208" w14:textId="77777777" w:rsidR="00EB0482" w:rsidRDefault="00EB0482" w:rsidP="00EB0482">
      <w:pPr>
        <w:pStyle w:val="BAPLTextNormal"/>
      </w:pPr>
      <w:r>
        <w:tab/>
      </w:r>
    </w:p>
    <w:p w14:paraId="1DBC886E" w14:textId="77777777" w:rsidR="00EB0482" w:rsidRDefault="00EB0482" w:rsidP="00EB0482">
      <w:pPr>
        <w:pStyle w:val="BAPLHeading2"/>
      </w:pPr>
      <w:bookmarkStart w:id="14" w:name="_Toc458688421"/>
      <w:bookmarkStart w:id="15" w:name="_Toc459380920"/>
      <w:r>
        <w:t>References and Related Documents</w:t>
      </w:r>
      <w:bookmarkEnd w:id="14"/>
      <w:bookmarkEnd w:id="15"/>
    </w:p>
    <w:p w14:paraId="64CAB089" w14:textId="77777777" w:rsidR="00EB0482" w:rsidRDefault="00EB0482" w:rsidP="00EB0482">
      <w:pPr>
        <w:pStyle w:val="BAPLTextNormal"/>
      </w:pPr>
      <w:r>
        <w:t>Table of references and related documents used within this document are contained in the following table.</w:t>
      </w:r>
    </w:p>
    <w:p w14:paraId="4EE36A09" w14:textId="77777777" w:rsidR="002A037F" w:rsidRDefault="002A037F" w:rsidP="002A037F">
      <w:pPr>
        <w:pStyle w:val="Caption"/>
      </w:pPr>
      <w:bookmarkStart w:id="16" w:name="_Toc459380557"/>
      <w:r>
        <w:t xml:space="preserve">Table </w:t>
      </w:r>
      <w:r>
        <w:fldChar w:fldCharType="begin"/>
      </w:r>
      <w:r>
        <w:instrText xml:space="preserve"> SEQ Table \* ARABIC </w:instrText>
      </w:r>
      <w:r>
        <w:fldChar w:fldCharType="separate"/>
      </w:r>
      <w:r w:rsidR="00982F6B">
        <w:rPr>
          <w:noProof/>
        </w:rPr>
        <w:t>2</w:t>
      </w:r>
      <w:r>
        <w:fldChar w:fldCharType="end"/>
      </w:r>
      <w:r>
        <w:t xml:space="preserve"> - References</w:t>
      </w:r>
      <w:bookmarkEnd w:id="16"/>
    </w:p>
    <w:tbl>
      <w:tblPr>
        <w:tblStyle w:val="BAPLTableStyle"/>
        <w:tblW w:w="0" w:type="auto"/>
        <w:tblLook w:val="04A0" w:firstRow="1" w:lastRow="0" w:firstColumn="1" w:lastColumn="0" w:noHBand="0" w:noVBand="1"/>
      </w:tblPr>
      <w:tblGrid>
        <w:gridCol w:w="3243"/>
        <w:gridCol w:w="3243"/>
        <w:gridCol w:w="3244"/>
      </w:tblGrid>
      <w:tr w:rsidR="00EB0482" w14:paraId="1011F581" w14:textId="77777777" w:rsidTr="00EB0482">
        <w:trPr>
          <w:cnfStyle w:val="100000000000" w:firstRow="1" w:lastRow="0" w:firstColumn="0" w:lastColumn="0" w:oddVBand="0" w:evenVBand="0" w:oddHBand="0" w:evenHBand="0" w:firstRowFirstColumn="0" w:firstRowLastColumn="0" w:lastRowFirstColumn="0" w:lastRowLastColumn="0"/>
        </w:trPr>
        <w:tc>
          <w:tcPr>
            <w:tcW w:w="3243" w:type="dxa"/>
          </w:tcPr>
          <w:p w14:paraId="0567B530" w14:textId="77777777" w:rsidR="00EB0482" w:rsidRDefault="00EB0482" w:rsidP="00EB0482">
            <w:pPr>
              <w:pStyle w:val="BAPLTextNormal"/>
            </w:pPr>
            <w:r>
              <w:t>Document Type</w:t>
            </w:r>
          </w:p>
        </w:tc>
        <w:tc>
          <w:tcPr>
            <w:tcW w:w="3243" w:type="dxa"/>
          </w:tcPr>
          <w:p w14:paraId="769EA4B6" w14:textId="77777777" w:rsidR="00EB0482" w:rsidRDefault="00EB0482" w:rsidP="00EB0482">
            <w:pPr>
              <w:pStyle w:val="BAPLTextNormal"/>
            </w:pPr>
            <w:r>
              <w:t>Document Name</w:t>
            </w:r>
          </w:p>
        </w:tc>
        <w:tc>
          <w:tcPr>
            <w:tcW w:w="3244" w:type="dxa"/>
          </w:tcPr>
          <w:p w14:paraId="3F21D5C0" w14:textId="77777777" w:rsidR="00EB0482" w:rsidRDefault="00EB0482" w:rsidP="00EB0482">
            <w:pPr>
              <w:pStyle w:val="BAPLTextNormal"/>
            </w:pPr>
            <w:r>
              <w:t>Location</w:t>
            </w:r>
          </w:p>
        </w:tc>
      </w:tr>
      <w:tr w:rsidR="00EB0482" w14:paraId="2EA7085D" w14:textId="77777777" w:rsidTr="00EB0482">
        <w:tc>
          <w:tcPr>
            <w:tcW w:w="3243" w:type="dxa"/>
          </w:tcPr>
          <w:p w14:paraId="1C0405AC" w14:textId="77777777" w:rsidR="00EB0482" w:rsidRDefault="00EB0482" w:rsidP="00EB0482">
            <w:pPr>
              <w:pStyle w:val="BAPLTextNormal"/>
            </w:pPr>
          </w:p>
        </w:tc>
        <w:tc>
          <w:tcPr>
            <w:tcW w:w="3243" w:type="dxa"/>
          </w:tcPr>
          <w:p w14:paraId="615A469D" w14:textId="77777777" w:rsidR="00EB0482" w:rsidRDefault="00EB0482" w:rsidP="00EB0482">
            <w:pPr>
              <w:pStyle w:val="BAPLTextNormal"/>
            </w:pPr>
          </w:p>
        </w:tc>
        <w:tc>
          <w:tcPr>
            <w:tcW w:w="3244" w:type="dxa"/>
          </w:tcPr>
          <w:p w14:paraId="5F53D88A" w14:textId="77777777" w:rsidR="00EB0482" w:rsidRDefault="00EB0482" w:rsidP="00EB0482">
            <w:pPr>
              <w:pStyle w:val="BAPLTextNormal"/>
            </w:pPr>
          </w:p>
        </w:tc>
      </w:tr>
    </w:tbl>
    <w:p w14:paraId="58F8B6A5" w14:textId="77777777" w:rsidR="00EB0482" w:rsidRDefault="00EB0482" w:rsidP="00EB0482">
      <w:pPr>
        <w:pStyle w:val="BAPLTextNormal"/>
      </w:pPr>
      <w:r>
        <w:t xml:space="preserve"> </w:t>
      </w:r>
    </w:p>
    <w:p w14:paraId="5883B021" w14:textId="77777777" w:rsidR="00EB0482" w:rsidRDefault="00EB0482" w:rsidP="00EB0482">
      <w:pPr>
        <w:pStyle w:val="BAPLHeading2"/>
      </w:pPr>
      <w:bookmarkStart w:id="17" w:name="_Toc458688422"/>
      <w:bookmarkStart w:id="18" w:name="_Toc459380921"/>
      <w:r>
        <w:t>Business Context</w:t>
      </w:r>
      <w:bookmarkEnd w:id="17"/>
      <w:bookmarkEnd w:id="18"/>
    </w:p>
    <w:p w14:paraId="4F08DA2C" w14:textId="505240A7" w:rsidR="00EB0482" w:rsidRDefault="00EB0482" w:rsidP="00EB0482">
      <w:pPr>
        <w:pStyle w:val="BAPLTextNormal"/>
      </w:pPr>
      <w:r w:rsidRPr="006B43D2">
        <w:rPr>
          <w:i/>
          <w:iCs/>
          <w:color w:val="0000FF"/>
        </w:rPr>
        <w:t>Describe the business problem or opportunity</w:t>
      </w:r>
      <w:r w:rsidR="006B43D2">
        <w:rPr>
          <w:i/>
          <w:iCs/>
          <w:color w:val="0000FF"/>
        </w:rPr>
        <w:t>:</w:t>
      </w:r>
    </w:p>
    <w:p w14:paraId="21A6B150" w14:textId="77777777" w:rsidR="00EB0482" w:rsidRDefault="00EB0482" w:rsidP="00EB0482">
      <w:pPr>
        <w:pStyle w:val="BAPLTextNormal"/>
      </w:pPr>
    </w:p>
    <w:p w14:paraId="12ED100C" w14:textId="77777777" w:rsidR="00EB0482" w:rsidRDefault="00EB0482" w:rsidP="00EB0482">
      <w:pPr>
        <w:pStyle w:val="BAPLHeading2"/>
      </w:pPr>
      <w:bookmarkStart w:id="19" w:name="_Toc458688423"/>
      <w:bookmarkStart w:id="20" w:name="_Toc459380922"/>
      <w:r>
        <w:t>Functions</w:t>
      </w:r>
      <w:bookmarkEnd w:id="19"/>
      <w:bookmarkEnd w:id="20"/>
    </w:p>
    <w:p w14:paraId="2B8D68DD" w14:textId="77777777" w:rsidR="00EB0482" w:rsidRPr="006B43D2" w:rsidRDefault="00EB0482" w:rsidP="00EB0482">
      <w:pPr>
        <w:pStyle w:val="BAPLTextNormal"/>
        <w:rPr>
          <w:i/>
          <w:iCs/>
        </w:rPr>
      </w:pPr>
      <w:r w:rsidRPr="006B43D2">
        <w:rPr>
          <w:i/>
          <w:iCs/>
          <w:color w:val="0000FF"/>
        </w:rPr>
        <w:t>Detail the business functions and high-level business processes:</w:t>
      </w:r>
    </w:p>
    <w:p w14:paraId="6AFCAB38" w14:textId="77777777" w:rsidR="00EB0482" w:rsidRDefault="00EB0482" w:rsidP="00EB0482">
      <w:pPr>
        <w:pStyle w:val="BAPLTextNormal"/>
      </w:pPr>
    </w:p>
    <w:p w14:paraId="7A416160" w14:textId="77777777" w:rsidR="00EB0482" w:rsidRDefault="00EB0482" w:rsidP="00EB0482">
      <w:pPr>
        <w:pStyle w:val="BAPLHeading2"/>
      </w:pPr>
      <w:bookmarkStart w:id="21" w:name="_Toc458688424"/>
      <w:bookmarkStart w:id="22" w:name="_Toc459380923"/>
      <w:r>
        <w:t>Scope</w:t>
      </w:r>
      <w:bookmarkEnd w:id="21"/>
      <w:bookmarkEnd w:id="22"/>
    </w:p>
    <w:p w14:paraId="39419E94" w14:textId="77777777" w:rsidR="00EB0482" w:rsidRDefault="00EB0482" w:rsidP="00EB0482">
      <w:pPr>
        <w:pStyle w:val="BAPLHeading3"/>
      </w:pPr>
      <w:bookmarkStart w:id="23" w:name="_Toc458688425"/>
      <w:bookmarkStart w:id="24" w:name="_Toc459380924"/>
      <w:r>
        <w:t>Inclusions</w:t>
      </w:r>
      <w:bookmarkEnd w:id="23"/>
      <w:bookmarkEnd w:id="24"/>
    </w:p>
    <w:p w14:paraId="256D739A" w14:textId="77777777" w:rsidR="00EB0482" w:rsidRPr="0057569F" w:rsidRDefault="00EB0482" w:rsidP="00EB0482">
      <w:pPr>
        <w:pStyle w:val="BAPLTextNormal"/>
        <w:rPr>
          <w:i/>
          <w:iCs/>
          <w:color w:val="0000FF"/>
        </w:rPr>
      </w:pPr>
      <w:r w:rsidRPr="0057569F">
        <w:rPr>
          <w:i/>
          <w:iCs/>
          <w:color w:val="0000FF"/>
        </w:rPr>
        <w:t>Describe the intend scope of the project or initiative:</w:t>
      </w:r>
    </w:p>
    <w:p w14:paraId="72F89AA2" w14:textId="77777777" w:rsidR="00EB0482" w:rsidRDefault="00EB0482" w:rsidP="00EB0482">
      <w:pPr>
        <w:pStyle w:val="BAPLTextNormal"/>
      </w:pPr>
    </w:p>
    <w:p w14:paraId="465121D3" w14:textId="77777777" w:rsidR="00EB0482" w:rsidRDefault="00EB0482" w:rsidP="00EB0482">
      <w:pPr>
        <w:pStyle w:val="BAPLHeading3"/>
      </w:pPr>
      <w:bookmarkStart w:id="25" w:name="_Toc458688426"/>
      <w:bookmarkStart w:id="26" w:name="_Toc459380925"/>
      <w:r>
        <w:t>Exclusions</w:t>
      </w:r>
      <w:bookmarkEnd w:id="25"/>
      <w:bookmarkEnd w:id="26"/>
    </w:p>
    <w:p w14:paraId="318B87ED" w14:textId="77777777" w:rsidR="00EB0482" w:rsidRPr="0057569F" w:rsidRDefault="00EB0482" w:rsidP="00EB0482">
      <w:pPr>
        <w:pStyle w:val="BAPLTextNormal"/>
        <w:rPr>
          <w:i/>
          <w:iCs/>
          <w:color w:val="0000FF"/>
        </w:rPr>
      </w:pPr>
      <w:r w:rsidRPr="0057569F">
        <w:rPr>
          <w:i/>
          <w:iCs/>
          <w:color w:val="0000FF"/>
        </w:rPr>
        <w:t>Detail what is not in scope for this project or initiative:</w:t>
      </w:r>
    </w:p>
    <w:p w14:paraId="50EA54A1" w14:textId="77777777" w:rsidR="00EB0482" w:rsidRDefault="00EB0482" w:rsidP="00EB0482">
      <w:pPr>
        <w:pStyle w:val="BAPLTextNormal"/>
      </w:pPr>
    </w:p>
    <w:p w14:paraId="48BD93E8" w14:textId="77777777" w:rsidR="00EB0482" w:rsidRDefault="00EB0482" w:rsidP="00EB0482">
      <w:pPr>
        <w:pStyle w:val="BAPLHeading2"/>
      </w:pPr>
      <w:bookmarkStart w:id="27" w:name="_Toc458688427"/>
      <w:bookmarkStart w:id="28" w:name="_Toc459380926"/>
      <w:r>
        <w:lastRenderedPageBreak/>
        <w:t>Assumptions and Dependencies</w:t>
      </w:r>
      <w:bookmarkEnd w:id="27"/>
      <w:bookmarkEnd w:id="28"/>
    </w:p>
    <w:p w14:paraId="2BE008F1" w14:textId="77777777" w:rsidR="00EB0482" w:rsidRDefault="00EB0482" w:rsidP="00EB0482">
      <w:pPr>
        <w:pStyle w:val="BAPLTextNormal"/>
      </w:pPr>
      <w:r>
        <w:t>The following assumptions and dependencies apply to this document:</w:t>
      </w:r>
    </w:p>
    <w:p w14:paraId="4CC3E156" w14:textId="77777777" w:rsidR="00EB0482" w:rsidRDefault="00EB0482" w:rsidP="00EB0482">
      <w:pPr>
        <w:pStyle w:val="BAPLTextNormal"/>
      </w:pPr>
    </w:p>
    <w:p w14:paraId="11A88DA4" w14:textId="77777777" w:rsidR="00EB0482" w:rsidRDefault="00EB0482" w:rsidP="00EB0482">
      <w:pPr>
        <w:pStyle w:val="BAPLHeading2"/>
      </w:pPr>
      <w:bookmarkStart w:id="29" w:name="_Toc458688428"/>
      <w:bookmarkStart w:id="30" w:name="_Toc459380927"/>
      <w:r>
        <w:t>Constraints</w:t>
      </w:r>
      <w:bookmarkEnd w:id="29"/>
      <w:bookmarkEnd w:id="30"/>
    </w:p>
    <w:p w14:paraId="0A4E878D" w14:textId="77777777" w:rsidR="00EB0482" w:rsidRDefault="00EB0482" w:rsidP="00EB0482">
      <w:pPr>
        <w:pStyle w:val="BAPLTextNormal"/>
      </w:pPr>
      <w:r>
        <w:t>The following constraints apply to this document:</w:t>
      </w:r>
    </w:p>
    <w:p w14:paraId="01B2DDD4" w14:textId="77777777" w:rsidR="00EB0482" w:rsidRDefault="00EB0482" w:rsidP="00EB0482">
      <w:pPr>
        <w:pStyle w:val="BAPLTextNormal"/>
      </w:pPr>
    </w:p>
    <w:p w14:paraId="45F4CAEF" w14:textId="77777777" w:rsidR="00EB0482" w:rsidRDefault="00EB0482" w:rsidP="00EB0482">
      <w:pPr>
        <w:pStyle w:val="BAPLHeading2"/>
      </w:pPr>
      <w:bookmarkStart w:id="31" w:name="_Toc458688429"/>
      <w:bookmarkStart w:id="32" w:name="_Toc459380928"/>
      <w:r>
        <w:t>Process Modelling Approach</w:t>
      </w:r>
      <w:bookmarkEnd w:id="31"/>
      <w:bookmarkEnd w:id="32"/>
    </w:p>
    <w:p w14:paraId="5B1A0027" w14:textId="77777777" w:rsidR="00FB4812" w:rsidRPr="0057569F" w:rsidRDefault="00EB0482" w:rsidP="00EB0482">
      <w:pPr>
        <w:pStyle w:val="BAPLTextNormal"/>
        <w:rPr>
          <w:i/>
          <w:iCs/>
          <w:color w:val="0000FF"/>
        </w:rPr>
        <w:sectPr w:rsidR="00FB4812" w:rsidRPr="0057569F" w:rsidSect="00EF7B2D">
          <w:footerReference w:type="default" r:id="rId21"/>
          <w:pgSz w:w="11900" w:h="16840"/>
          <w:pgMar w:top="1440" w:right="1080" w:bottom="1440" w:left="1080" w:header="709" w:footer="709" w:gutter="0"/>
          <w:pgNumType w:start="1"/>
          <w:cols w:space="708"/>
          <w:docGrid w:linePitch="360"/>
        </w:sectPr>
      </w:pPr>
      <w:r w:rsidRPr="0057569F">
        <w:rPr>
          <w:i/>
          <w:iCs/>
          <w:color w:val="0000FF"/>
        </w:rPr>
        <w:t>Detail the approached used to process model and document associated business descriptions:</w:t>
      </w:r>
    </w:p>
    <w:p w14:paraId="0F84B409" w14:textId="77777777" w:rsidR="00EB0482" w:rsidRDefault="00D47A67" w:rsidP="00D47A67">
      <w:pPr>
        <w:pStyle w:val="BAPLHeading1"/>
      </w:pPr>
      <w:bookmarkStart w:id="33" w:name="_Toc458688430"/>
      <w:bookmarkStart w:id="34" w:name="_Toc459380929"/>
      <w:r>
        <w:lastRenderedPageBreak/>
        <w:t>Business Processes – AS IS</w:t>
      </w:r>
      <w:bookmarkEnd w:id="33"/>
      <w:bookmarkEnd w:id="34"/>
    </w:p>
    <w:p w14:paraId="70FB64E7" w14:textId="77777777" w:rsidR="00D14D46" w:rsidRDefault="00D14D46" w:rsidP="00D14D46">
      <w:pPr>
        <w:pStyle w:val="BAPLHeading2"/>
      </w:pPr>
      <w:bookmarkStart w:id="35" w:name="_Toc458688431"/>
      <w:bookmarkStart w:id="36" w:name="_Toc459380930"/>
      <w:r>
        <w:t>Context Diagram</w:t>
      </w:r>
      <w:bookmarkEnd w:id="35"/>
      <w:bookmarkEnd w:id="36"/>
    </w:p>
    <w:p w14:paraId="775AF57D" w14:textId="77777777" w:rsidR="00C05B3E" w:rsidRDefault="00D14D46" w:rsidP="00D14D46">
      <w:pPr>
        <w:pStyle w:val="BAPLTextNormal"/>
      </w:pPr>
      <w:r w:rsidRPr="00D14D46">
        <w:t>The context diagram shows the interaction of the high-level business processes:</w:t>
      </w:r>
    </w:p>
    <w:p w14:paraId="7788BB1C" w14:textId="77777777" w:rsidR="00C05B3E" w:rsidRDefault="00C05B3E" w:rsidP="00C05B3E">
      <w:pPr>
        <w:pStyle w:val="Closing"/>
      </w:pPr>
      <w:r>
        <w:br w:type="page"/>
      </w:r>
    </w:p>
    <w:p w14:paraId="537F275E" w14:textId="77777777" w:rsidR="00D14D46" w:rsidRPr="0057569F" w:rsidRDefault="00C05B3E" w:rsidP="00C05B3E">
      <w:pPr>
        <w:pStyle w:val="BAPLHeading2"/>
      </w:pPr>
      <w:bookmarkStart w:id="37" w:name="_Toc458688432"/>
      <w:bookmarkStart w:id="38" w:name="_Toc459380931"/>
      <w:r w:rsidRPr="0057569F">
        <w:lastRenderedPageBreak/>
        <w:t>&lt;’as is’ Process Diagram&gt;</w:t>
      </w:r>
      <w:bookmarkEnd w:id="37"/>
      <w:bookmarkEnd w:id="38"/>
    </w:p>
    <w:p w14:paraId="50162746" w14:textId="77777777" w:rsidR="00C05B3E" w:rsidRDefault="00C05B3E" w:rsidP="00C05B3E">
      <w:pPr>
        <w:pStyle w:val="BAPLTextNormal"/>
      </w:pPr>
      <w:r>
        <w:t>Insert diagram of ‘as is’ business process:</w:t>
      </w:r>
    </w:p>
    <w:p w14:paraId="7CED985F" w14:textId="77777777" w:rsidR="00C05B3E" w:rsidRDefault="00C05B3E" w:rsidP="00C05B3E">
      <w:pPr>
        <w:pStyle w:val="BAPLHeading3"/>
      </w:pPr>
      <w:bookmarkStart w:id="39" w:name="_Toc458688433"/>
      <w:bookmarkStart w:id="40" w:name="_Toc459380932"/>
      <w:r>
        <w:t>&lt;’as is’ Process Description&gt;</w:t>
      </w:r>
      <w:bookmarkEnd w:id="39"/>
      <w:bookmarkEnd w:id="40"/>
    </w:p>
    <w:p w14:paraId="41FB5C96" w14:textId="77777777" w:rsidR="002A037F" w:rsidRPr="002A037F" w:rsidRDefault="002A037F" w:rsidP="002A037F">
      <w:pPr>
        <w:pStyle w:val="Caption"/>
      </w:pPr>
      <w:bookmarkStart w:id="41" w:name="_Toc459380558"/>
      <w:r>
        <w:t xml:space="preserve">Table </w:t>
      </w:r>
      <w:r>
        <w:fldChar w:fldCharType="begin"/>
      </w:r>
      <w:r>
        <w:instrText xml:space="preserve"> SEQ Table \* ARABIC </w:instrText>
      </w:r>
      <w:r>
        <w:fldChar w:fldCharType="separate"/>
      </w:r>
      <w:r w:rsidR="00982F6B">
        <w:rPr>
          <w:noProof/>
        </w:rPr>
        <w:t>3</w:t>
      </w:r>
      <w:r>
        <w:fldChar w:fldCharType="end"/>
      </w:r>
      <w:r>
        <w:t xml:space="preserve"> - &lt;&lt;AS IS Process Description&gt;&gt;</w:t>
      </w:r>
      <w:bookmarkEnd w:id="41"/>
    </w:p>
    <w:tbl>
      <w:tblPr>
        <w:tblStyle w:val="BAPLTableStyle"/>
        <w:tblW w:w="14567" w:type="dxa"/>
        <w:tblLayout w:type="fixed"/>
        <w:tblLook w:val="01E0" w:firstRow="1" w:lastRow="1" w:firstColumn="1" w:lastColumn="1" w:noHBand="0" w:noVBand="0"/>
      </w:tblPr>
      <w:tblGrid>
        <w:gridCol w:w="3510"/>
        <w:gridCol w:w="11057"/>
      </w:tblGrid>
      <w:tr w:rsidR="00C05B3E" w:rsidRPr="00C05B3E" w14:paraId="226403C7" w14:textId="77777777" w:rsidTr="00C05B3E">
        <w:trPr>
          <w:cnfStyle w:val="100000000000" w:firstRow="1" w:lastRow="0" w:firstColumn="0" w:lastColumn="0" w:oddVBand="0" w:evenVBand="0" w:oddHBand="0" w:evenHBand="0" w:firstRowFirstColumn="0" w:firstRowLastColumn="0" w:lastRowFirstColumn="0" w:lastRowLastColumn="0"/>
          <w:trHeight w:val="47"/>
        </w:trPr>
        <w:tc>
          <w:tcPr>
            <w:tcW w:w="3510" w:type="dxa"/>
          </w:tcPr>
          <w:p w14:paraId="631BCBDE" w14:textId="77777777" w:rsidR="00C05B3E" w:rsidRPr="00C05B3E" w:rsidRDefault="00C05B3E" w:rsidP="00C05B3E">
            <w:pPr>
              <w:pStyle w:val="BAPLTextBold"/>
              <w:rPr>
                <w:b/>
              </w:rPr>
            </w:pPr>
            <w:r w:rsidRPr="00C05B3E">
              <w:rPr>
                <w:b/>
              </w:rPr>
              <w:br w:type="page"/>
              <w:t>Business Process:</w:t>
            </w:r>
          </w:p>
        </w:tc>
        <w:tc>
          <w:tcPr>
            <w:tcW w:w="11057" w:type="dxa"/>
          </w:tcPr>
          <w:p w14:paraId="3C68FAA3" w14:textId="77777777" w:rsidR="00C05B3E" w:rsidRPr="00C05B3E" w:rsidRDefault="00C05B3E" w:rsidP="00C05B3E">
            <w:pPr>
              <w:pStyle w:val="BAPLTextBold"/>
              <w:rPr>
                <w:b/>
              </w:rPr>
            </w:pPr>
            <w:r w:rsidRPr="00C05B3E">
              <w:rPr>
                <w:b/>
              </w:rPr>
              <w:t>&lt; The name of the process should reflect the goal or outcome of the business process&gt;</w:t>
            </w:r>
          </w:p>
        </w:tc>
      </w:tr>
      <w:tr w:rsidR="00C05B3E" w:rsidRPr="00FD5F59" w14:paraId="5B95AF5D" w14:textId="77777777" w:rsidTr="00C05B3E">
        <w:trPr>
          <w:trHeight w:val="270"/>
        </w:trPr>
        <w:tc>
          <w:tcPr>
            <w:tcW w:w="3510" w:type="dxa"/>
          </w:tcPr>
          <w:p w14:paraId="71F1A47C" w14:textId="77777777" w:rsidR="00C05B3E" w:rsidRPr="00FD5F59" w:rsidRDefault="00C05B3E" w:rsidP="00C05B3E">
            <w:pPr>
              <w:pStyle w:val="BAPLTextBold"/>
            </w:pPr>
            <w:r w:rsidRPr="00FD5F59">
              <w:t>Description:</w:t>
            </w:r>
          </w:p>
        </w:tc>
        <w:tc>
          <w:tcPr>
            <w:tcW w:w="11057" w:type="dxa"/>
          </w:tcPr>
          <w:p w14:paraId="5E4015EB" w14:textId="77777777" w:rsidR="00C05B3E" w:rsidRPr="0057569F" w:rsidRDefault="00C05B3E" w:rsidP="00C05B3E">
            <w:pPr>
              <w:pStyle w:val="BAPLTextNormal"/>
              <w:rPr>
                <w:i/>
                <w:iCs/>
              </w:rPr>
            </w:pPr>
            <w:r w:rsidRPr="0057569F">
              <w:rPr>
                <w:i/>
                <w:iCs/>
                <w:color w:val="0000FF"/>
              </w:rPr>
              <w:t>&lt;Describe the goal or outcome of the business process from the stakeholder’ perspective – Note this is a brief description and does not detail each of the process activities&gt;</w:t>
            </w:r>
          </w:p>
        </w:tc>
      </w:tr>
      <w:tr w:rsidR="00C05B3E" w:rsidRPr="00FD5F59" w14:paraId="0081FEF4" w14:textId="77777777" w:rsidTr="00C05B3E">
        <w:trPr>
          <w:trHeight w:val="47"/>
        </w:trPr>
        <w:tc>
          <w:tcPr>
            <w:tcW w:w="3510" w:type="dxa"/>
          </w:tcPr>
          <w:p w14:paraId="18755835" w14:textId="77777777" w:rsidR="00C05B3E" w:rsidRPr="00FD5F59" w:rsidRDefault="00C05B3E" w:rsidP="00C05B3E">
            <w:pPr>
              <w:pStyle w:val="BAPLTextBold"/>
            </w:pPr>
            <w:r w:rsidRPr="00FD5F59">
              <w:t>Actors:</w:t>
            </w:r>
          </w:p>
        </w:tc>
        <w:tc>
          <w:tcPr>
            <w:tcW w:w="11057" w:type="dxa"/>
          </w:tcPr>
          <w:p w14:paraId="68C59F6D" w14:textId="77777777" w:rsidR="00C05B3E" w:rsidRPr="0057569F" w:rsidRDefault="00C05B3E" w:rsidP="00C05B3E">
            <w:pPr>
              <w:pStyle w:val="BAPLTextNormal"/>
              <w:rPr>
                <w:i/>
                <w:iCs/>
                <w:color w:val="0000FF"/>
              </w:rPr>
            </w:pPr>
            <w:r w:rsidRPr="0057569F">
              <w:rPr>
                <w:i/>
                <w:iCs/>
                <w:color w:val="0000FF"/>
              </w:rPr>
              <w:t xml:space="preserve">&lt;What are the business roles participate in the process. This should match the </w:t>
            </w:r>
            <w:r w:rsidR="005D3624" w:rsidRPr="0057569F">
              <w:rPr>
                <w:i/>
                <w:iCs/>
                <w:color w:val="0000FF"/>
              </w:rPr>
              <w:t>swim lanes</w:t>
            </w:r>
            <w:r w:rsidRPr="0057569F">
              <w:rPr>
                <w:i/>
                <w:iCs/>
                <w:color w:val="0000FF"/>
              </w:rPr>
              <w:t xml:space="preserve"> and pools shown in the process diagram&gt;</w:t>
            </w:r>
          </w:p>
        </w:tc>
      </w:tr>
      <w:tr w:rsidR="00C05B3E" w:rsidRPr="00FD5F59" w14:paraId="1736D527" w14:textId="77777777" w:rsidTr="00C05B3E">
        <w:trPr>
          <w:trHeight w:val="307"/>
        </w:trPr>
        <w:tc>
          <w:tcPr>
            <w:tcW w:w="3510" w:type="dxa"/>
          </w:tcPr>
          <w:p w14:paraId="161E8EC4" w14:textId="77777777" w:rsidR="00C05B3E" w:rsidRPr="00FD5F59" w:rsidRDefault="00C05B3E" w:rsidP="00C05B3E">
            <w:pPr>
              <w:pStyle w:val="BAPLTextBold"/>
            </w:pPr>
            <w:r w:rsidRPr="00FD5F59">
              <w:t xml:space="preserve">Triggers: </w:t>
            </w:r>
          </w:p>
        </w:tc>
        <w:tc>
          <w:tcPr>
            <w:tcW w:w="11057" w:type="dxa"/>
          </w:tcPr>
          <w:p w14:paraId="2D57AA8E" w14:textId="77777777" w:rsidR="00C05B3E" w:rsidRPr="0057569F" w:rsidRDefault="00C05B3E" w:rsidP="00C05B3E">
            <w:pPr>
              <w:pStyle w:val="BAPLTextNormal"/>
              <w:rPr>
                <w:i/>
                <w:iCs/>
                <w:color w:val="0000FF"/>
              </w:rPr>
            </w:pPr>
            <w:r w:rsidRPr="0057569F">
              <w:rPr>
                <w:i/>
                <w:iCs/>
                <w:color w:val="0000FF"/>
              </w:rPr>
              <w:t>&lt;What event(s) initiate the process&gt;</w:t>
            </w:r>
          </w:p>
        </w:tc>
      </w:tr>
      <w:tr w:rsidR="00C05B3E" w:rsidRPr="00FD5F59" w14:paraId="067A261B" w14:textId="77777777" w:rsidTr="00C05B3E">
        <w:trPr>
          <w:trHeight w:val="47"/>
        </w:trPr>
        <w:tc>
          <w:tcPr>
            <w:tcW w:w="3510" w:type="dxa"/>
          </w:tcPr>
          <w:p w14:paraId="2D9C06E8" w14:textId="77777777" w:rsidR="00C05B3E" w:rsidRPr="00FD5F59" w:rsidRDefault="00C05B3E" w:rsidP="00C05B3E">
            <w:pPr>
              <w:pStyle w:val="BAPLTextBold"/>
            </w:pPr>
            <w:r w:rsidRPr="00FD5F59">
              <w:t>Preconditions:</w:t>
            </w:r>
          </w:p>
        </w:tc>
        <w:tc>
          <w:tcPr>
            <w:tcW w:w="11057" w:type="dxa"/>
          </w:tcPr>
          <w:p w14:paraId="55C1CA49" w14:textId="77777777" w:rsidR="00C05B3E" w:rsidRPr="0057569F" w:rsidRDefault="00C05B3E" w:rsidP="00C05B3E">
            <w:pPr>
              <w:pStyle w:val="BAPLTextNormal"/>
              <w:rPr>
                <w:i/>
                <w:iCs/>
                <w:color w:val="0000FF"/>
              </w:rPr>
            </w:pPr>
            <w:r w:rsidRPr="0057569F">
              <w:rPr>
                <w:i/>
                <w:iCs/>
                <w:color w:val="0000FF"/>
              </w:rPr>
              <w:t>&lt;What state must the business be in before the process can start&gt;</w:t>
            </w:r>
          </w:p>
        </w:tc>
      </w:tr>
      <w:tr w:rsidR="00C05B3E" w:rsidRPr="00FD5F59" w14:paraId="24204EE2" w14:textId="77777777" w:rsidTr="00C05B3E">
        <w:trPr>
          <w:trHeight w:val="47"/>
        </w:trPr>
        <w:tc>
          <w:tcPr>
            <w:tcW w:w="3510" w:type="dxa"/>
          </w:tcPr>
          <w:p w14:paraId="171491DC" w14:textId="77777777" w:rsidR="00C05B3E" w:rsidRPr="00FD5F59" w:rsidDel="001641B4" w:rsidRDefault="00C05B3E" w:rsidP="00C05B3E">
            <w:pPr>
              <w:pStyle w:val="BAPLTextBold"/>
            </w:pPr>
            <w:r w:rsidRPr="00FD5F59">
              <w:t xml:space="preserve">Process Activities: </w:t>
            </w:r>
          </w:p>
        </w:tc>
        <w:tc>
          <w:tcPr>
            <w:tcW w:w="11057" w:type="dxa"/>
          </w:tcPr>
          <w:p w14:paraId="0B2C534E" w14:textId="77777777" w:rsidR="00C05B3E" w:rsidRPr="0057569F" w:rsidRDefault="00C05B3E" w:rsidP="00C05B3E">
            <w:pPr>
              <w:pStyle w:val="BAPLTextNormal"/>
              <w:rPr>
                <w:i/>
                <w:iCs/>
                <w:color w:val="0000FF"/>
              </w:rPr>
            </w:pPr>
            <w:r w:rsidRPr="0057569F">
              <w:rPr>
                <w:i/>
                <w:iCs/>
                <w:color w:val="0000FF"/>
              </w:rPr>
              <w:t>&lt;Describe each activity shown in the process diagram&gt;</w:t>
            </w:r>
          </w:p>
          <w:p w14:paraId="3E849B85" w14:textId="77777777" w:rsidR="00C05B3E" w:rsidRPr="0057569F" w:rsidRDefault="00C05B3E" w:rsidP="00C05B3E">
            <w:pPr>
              <w:pStyle w:val="BAPLTextNormal"/>
              <w:rPr>
                <w:i/>
                <w:iCs/>
                <w:color w:val="0000FF"/>
              </w:rPr>
            </w:pPr>
          </w:p>
          <w:p w14:paraId="004F2266" w14:textId="77777777" w:rsidR="00C05B3E" w:rsidRPr="0057569F" w:rsidRDefault="00C05B3E" w:rsidP="00C05B3E">
            <w:pPr>
              <w:pStyle w:val="BAPLTextNormal"/>
              <w:rPr>
                <w:i/>
                <w:iCs/>
                <w:color w:val="0000FF"/>
              </w:rPr>
            </w:pPr>
          </w:p>
          <w:p w14:paraId="76E757CD" w14:textId="77777777" w:rsidR="00C05B3E" w:rsidRPr="0057569F" w:rsidRDefault="00C05B3E" w:rsidP="00C05B3E">
            <w:pPr>
              <w:pStyle w:val="BAPLTextNormal"/>
              <w:rPr>
                <w:i/>
                <w:iCs/>
                <w:color w:val="0000FF"/>
              </w:rPr>
            </w:pPr>
          </w:p>
        </w:tc>
      </w:tr>
      <w:tr w:rsidR="00C05B3E" w:rsidRPr="00FD5F59" w14:paraId="2FC6CDE7" w14:textId="77777777" w:rsidTr="00C05B3E">
        <w:trPr>
          <w:trHeight w:val="47"/>
        </w:trPr>
        <w:tc>
          <w:tcPr>
            <w:tcW w:w="3510" w:type="dxa"/>
          </w:tcPr>
          <w:p w14:paraId="067EFC43" w14:textId="77777777" w:rsidR="00C05B3E" w:rsidRPr="00FD5F59" w:rsidDel="001641B4" w:rsidRDefault="00C05B3E" w:rsidP="00C05B3E">
            <w:pPr>
              <w:pStyle w:val="BAPLTextBold"/>
            </w:pPr>
            <w:r w:rsidRPr="00FD5F59">
              <w:t xml:space="preserve">Post Conditions: </w:t>
            </w:r>
          </w:p>
        </w:tc>
        <w:tc>
          <w:tcPr>
            <w:tcW w:w="11057" w:type="dxa"/>
          </w:tcPr>
          <w:p w14:paraId="50A046BE" w14:textId="77777777" w:rsidR="00C05B3E" w:rsidRPr="0057569F" w:rsidRDefault="00C05B3E" w:rsidP="00C05B3E">
            <w:pPr>
              <w:pStyle w:val="BAPLTextNormal"/>
              <w:rPr>
                <w:i/>
                <w:iCs/>
                <w:color w:val="0000FF"/>
              </w:rPr>
            </w:pPr>
            <w:r w:rsidRPr="0057569F">
              <w:rPr>
                <w:i/>
                <w:iCs/>
                <w:color w:val="0000FF"/>
              </w:rPr>
              <w:t>&lt;The expected outcomes of the process&gt;</w:t>
            </w:r>
          </w:p>
        </w:tc>
      </w:tr>
      <w:tr w:rsidR="00C05B3E" w:rsidRPr="00FD5F59" w14:paraId="1BC12B46" w14:textId="77777777" w:rsidTr="00C05B3E">
        <w:trPr>
          <w:trHeight w:val="47"/>
        </w:trPr>
        <w:tc>
          <w:tcPr>
            <w:tcW w:w="3510" w:type="dxa"/>
          </w:tcPr>
          <w:p w14:paraId="78D5D973" w14:textId="77777777" w:rsidR="00C05B3E" w:rsidRPr="00FD5F59" w:rsidRDefault="00C05B3E" w:rsidP="00C05B3E">
            <w:pPr>
              <w:pStyle w:val="BAPLTextBold"/>
            </w:pPr>
            <w:r w:rsidRPr="00FD5F59">
              <w:t>Applications/Tools:</w:t>
            </w:r>
          </w:p>
        </w:tc>
        <w:tc>
          <w:tcPr>
            <w:tcW w:w="11057" w:type="dxa"/>
          </w:tcPr>
          <w:p w14:paraId="3F041C5E" w14:textId="77777777" w:rsidR="00C05B3E" w:rsidRPr="0057569F" w:rsidRDefault="00C05B3E" w:rsidP="00C05B3E">
            <w:pPr>
              <w:pStyle w:val="BAPLTextNormal"/>
              <w:rPr>
                <w:i/>
                <w:iCs/>
                <w:color w:val="0000FF"/>
              </w:rPr>
            </w:pPr>
            <w:r w:rsidRPr="0057569F">
              <w:rPr>
                <w:i/>
                <w:iCs/>
                <w:color w:val="0000FF"/>
              </w:rPr>
              <w:t>&lt;List the computer applications, spreadsheets, databases or other tools that support the business process activities – Note these may also be shown on the process diagram &gt;</w:t>
            </w:r>
          </w:p>
        </w:tc>
      </w:tr>
      <w:tr w:rsidR="00C05B3E" w:rsidRPr="00FD5F59" w14:paraId="4D2758E8" w14:textId="77777777" w:rsidTr="00C05B3E">
        <w:trPr>
          <w:trHeight w:val="47"/>
        </w:trPr>
        <w:tc>
          <w:tcPr>
            <w:tcW w:w="3510" w:type="dxa"/>
          </w:tcPr>
          <w:p w14:paraId="5CA5F033" w14:textId="77777777" w:rsidR="00C05B3E" w:rsidRPr="00FD5F59" w:rsidRDefault="00C05B3E" w:rsidP="00C05B3E">
            <w:pPr>
              <w:pStyle w:val="BAPLTextBold"/>
            </w:pPr>
            <w:r w:rsidRPr="00FD5F59">
              <w:t>Forms/Templates:</w:t>
            </w:r>
          </w:p>
        </w:tc>
        <w:tc>
          <w:tcPr>
            <w:tcW w:w="11057" w:type="dxa"/>
          </w:tcPr>
          <w:p w14:paraId="64FCB136" w14:textId="77777777" w:rsidR="00C05B3E" w:rsidRPr="0057569F" w:rsidRDefault="00C05B3E" w:rsidP="00C05B3E">
            <w:pPr>
              <w:pStyle w:val="BAPLTextNormal"/>
              <w:rPr>
                <w:i/>
                <w:iCs/>
                <w:color w:val="0000FF"/>
              </w:rPr>
            </w:pPr>
            <w:r w:rsidRPr="0057569F">
              <w:rPr>
                <w:i/>
                <w:iCs/>
                <w:color w:val="0000FF"/>
              </w:rPr>
              <w:t>&lt;The current forms, templates and any other documents used in the process&gt;</w:t>
            </w:r>
          </w:p>
        </w:tc>
      </w:tr>
      <w:tr w:rsidR="00C05B3E" w:rsidRPr="00FD5F59" w14:paraId="0366739E" w14:textId="77777777" w:rsidTr="00C05B3E">
        <w:trPr>
          <w:trHeight w:val="47"/>
        </w:trPr>
        <w:tc>
          <w:tcPr>
            <w:tcW w:w="3510" w:type="dxa"/>
          </w:tcPr>
          <w:p w14:paraId="798A9285" w14:textId="77777777" w:rsidR="00C05B3E" w:rsidRPr="00FD5F59" w:rsidRDefault="00C05B3E" w:rsidP="00C05B3E">
            <w:pPr>
              <w:pStyle w:val="BAPLTextBold"/>
            </w:pPr>
            <w:r w:rsidRPr="00FD5F59">
              <w:t>Policy/Procedures:</w:t>
            </w:r>
          </w:p>
        </w:tc>
        <w:tc>
          <w:tcPr>
            <w:tcW w:w="11057" w:type="dxa"/>
          </w:tcPr>
          <w:p w14:paraId="5423FB24" w14:textId="77777777" w:rsidR="00C05B3E" w:rsidRPr="0057569F" w:rsidRDefault="00C05B3E" w:rsidP="00C05B3E">
            <w:pPr>
              <w:pStyle w:val="BAPLTextNormal"/>
              <w:rPr>
                <w:i/>
                <w:iCs/>
                <w:color w:val="0000FF"/>
              </w:rPr>
            </w:pPr>
            <w:r w:rsidRPr="0057569F">
              <w:rPr>
                <w:i/>
                <w:iCs/>
                <w:color w:val="0000FF"/>
              </w:rPr>
              <w:t>&lt;List policies, procedures or legislation that directly impact or effect this process&gt;</w:t>
            </w:r>
          </w:p>
        </w:tc>
      </w:tr>
      <w:tr w:rsidR="00C05B3E" w:rsidRPr="00FD5F59" w14:paraId="0465C89B" w14:textId="77777777" w:rsidTr="00C05B3E">
        <w:trPr>
          <w:trHeight w:val="47"/>
        </w:trPr>
        <w:tc>
          <w:tcPr>
            <w:tcW w:w="3510" w:type="dxa"/>
          </w:tcPr>
          <w:p w14:paraId="0C6E1838" w14:textId="77777777" w:rsidR="00C05B3E" w:rsidRPr="00FD5F59" w:rsidRDefault="00C05B3E" w:rsidP="00C05B3E">
            <w:pPr>
              <w:pStyle w:val="BAPLTextBold"/>
            </w:pPr>
            <w:r w:rsidRPr="00FD5F59">
              <w:t>Business Rules:</w:t>
            </w:r>
          </w:p>
        </w:tc>
        <w:tc>
          <w:tcPr>
            <w:tcW w:w="11057" w:type="dxa"/>
          </w:tcPr>
          <w:p w14:paraId="76A3C913" w14:textId="77777777" w:rsidR="00C05B3E" w:rsidRPr="0057569F" w:rsidRDefault="00C05B3E" w:rsidP="00C05B3E">
            <w:pPr>
              <w:pStyle w:val="BAPLTextNormal"/>
              <w:rPr>
                <w:i/>
                <w:iCs/>
                <w:color w:val="0000FF"/>
              </w:rPr>
            </w:pPr>
            <w:r w:rsidRPr="0057569F">
              <w:rPr>
                <w:i/>
                <w:iCs/>
                <w:color w:val="0000FF"/>
              </w:rPr>
              <w:t xml:space="preserve">&lt;List the business rules that have an effect the flow of the process e.g. authorisation, calculations&gt; </w:t>
            </w:r>
          </w:p>
        </w:tc>
      </w:tr>
      <w:tr w:rsidR="00C05B3E" w:rsidRPr="00FD5F59" w14:paraId="2362BFF0" w14:textId="77777777" w:rsidTr="00C05B3E">
        <w:trPr>
          <w:trHeight w:val="47"/>
        </w:trPr>
        <w:tc>
          <w:tcPr>
            <w:tcW w:w="3510" w:type="dxa"/>
          </w:tcPr>
          <w:p w14:paraId="4FCD8899" w14:textId="77777777" w:rsidR="00C05B3E" w:rsidRPr="00FD5F59" w:rsidRDefault="00C05B3E" w:rsidP="00C05B3E">
            <w:pPr>
              <w:pStyle w:val="BAPLTextBold"/>
            </w:pPr>
            <w:r>
              <w:t>Measures</w:t>
            </w:r>
            <w:r w:rsidRPr="00FD5F59">
              <w:t>:</w:t>
            </w:r>
          </w:p>
        </w:tc>
        <w:tc>
          <w:tcPr>
            <w:tcW w:w="11057" w:type="dxa"/>
          </w:tcPr>
          <w:p w14:paraId="1AFE2875" w14:textId="77777777" w:rsidR="00C05B3E" w:rsidRPr="0057569F" w:rsidRDefault="00C05B3E" w:rsidP="00C05B3E">
            <w:pPr>
              <w:pStyle w:val="BAPLTextNormal"/>
              <w:rPr>
                <w:i/>
                <w:iCs/>
                <w:color w:val="0000FF"/>
              </w:rPr>
            </w:pPr>
            <w:r w:rsidRPr="0057569F">
              <w:rPr>
                <w:i/>
                <w:iCs/>
                <w:color w:val="0000FF"/>
              </w:rPr>
              <w:t>&lt;List the measures produced by the business process: Revenue, Expense, Volume, Time Taken and Risk&gt;</w:t>
            </w:r>
          </w:p>
        </w:tc>
      </w:tr>
      <w:tr w:rsidR="00C05B3E" w:rsidRPr="00FD5F59" w14:paraId="49FF3C8E" w14:textId="77777777" w:rsidTr="00C05B3E">
        <w:trPr>
          <w:trHeight w:val="47"/>
        </w:trPr>
        <w:tc>
          <w:tcPr>
            <w:tcW w:w="3510" w:type="dxa"/>
          </w:tcPr>
          <w:p w14:paraId="1E6A0CD7" w14:textId="77777777" w:rsidR="00C05B3E" w:rsidRPr="00FD5F59" w:rsidRDefault="00C05B3E" w:rsidP="00C05B3E">
            <w:pPr>
              <w:pStyle w:val="BAPLTextBold"/>
            </w:pPr>
            <w:r w:rsidRPr="00FD5F59">
              <w:t>Opportunities for Improvement:</w:t>
            </w:r>
          </w:p>
        </w:tc>
        <w:tc>
          <w:tcPr>
            <w:tcW w:w="11057" w:type="dxa"/>
          </w:tcPr>
          <w:p w14:paraId="657B65DA" w14:textId="77777777" w:rsidR="00C05B3E" w:rsidRPr="0057569F" w:rsidRDefault="00C05B3E" w:rsidP="00C05B3E">
            <w:pPr>
              <w:pStyle w:val="BAPLTextNormal"/>
              <w:rPr>
                <w:i/>
                <w:iCs/>
                <w:color w:val="0000FF"/>
              </w:rPr>
            </w:pPr>
            <w:r w:rsidRPr="0057569F">
              <w:rPr>
                <w:i/>
                <w:iCs/>
                <w:color w:val="0000FF"/>
              </w:rPr>
              <w:t>&lt;List any opportunities for improvement – Note these ideas may not be validated until the ‘to be’ process models are completed&gt;</w:t>
            </w:r>
          </w:p>
        </w:tc>
      </w:tr>
    </w:tbl>
    <w:p w14:paraId="5FC2DDB0" w14:textId="77777777" w:rsidR="00CC1DF5" w:rsidRDefault="00CC1DF5" w:rsidP="00C05B3E">
      <w:pPr>
        <w:pStyle w:val="BAPLTextNormal"/>
      </w:pPr>
    </w:p>
    <w:p w14:paraId="51BF9B6D" w14:textId="1F6BFD7A" w:rsidR="00CC1DF5" w:rsidRPr="0057569F" w:rsidRDefault="00CC1DF5" w:rsidP="00C05B3E">
      <w:pPr>
        <w:pStyle w:val="BAPLTextNormal"/>
        <w:rPr>
          <w:i/>
          <w:iCs/>
          <w:color w:val="0000FF"/>
        </w:rPr>
      </w:pPr>
      <w:r w:rsidRPr="0057569F">
        <w:rPr>
          <w:i/>
          <w:iCs/>
          <w:color w:val="0000FF"/>
        </w:rPr>
        <w:t>Repeat table for additional processes</w:t>
      </w:r>
    </w:p>
    <w:p w14:paraId="3EBA936B" w14:textId="77777777" w:rsidR="00182AC6" w:rsidRDefault="00182AC6" w:rsidP="00182AC6">
      <w:pPr>
        <w:pStyle w:val="BAPLHeading1"/>
      </w:pPr>
      <w:bookmarkStart w:id="42" w:name="_Toc458688434"/>
      <w:bookmarkStart w:id="43" w:name="_Toc459380933"/>
      <w:r>
        <w:lastRenderedPageBreak/>
        <w:t>Business Processes – TO BE</w:t>
      </w:r>
      <w:bookmarkEnd w:id="42"/>
      <w:bookmarkEnd w:id="43"/>
    </w:p>
    <w:p w14:paraId="16B63C27" w14:textId="77777777" w:rsidR="00182AC6" w:rsidRDefault="00182AC6" w:rsidP="00182AC6">
      <w:pPr>
        <w:pStyle w:val="BAPLHeading2"/>
      </w:pPr>
      <w:bookmarkStart w:id="44" w:name="_Toc458688435"/>
      <w:bookmarkStart w:id="45" w:name="_Toc459380934"/>
      <w:r>
        <w:t>Context Diagram</w:t>
      </w:r>
      <w:bookmarkEnd w:id="44"/>
      <w:bookmarkEnd w:id="45"/>
    </w:p>
    <w:p w14:paraId="682E5432" w14:textId="77777777" w:rsidR="00182AC6" w:rsidRDefault="00182AC6" w:rsidP="00182AC6">
      <w:pPr>
        <w:pStyle w:val="BAPLTextNormal"/>
      </w:pPr>
      <w:r w:rsidRPr="00182AC6">
        <w:t>The context diagram shows the interaction of the high-level business processes:</w:t>
      </w:r>
    </w:p>
    <w:p w14:paraId="5460EC90" w14:textId="77777777" w:rsidR="00182AC6" w:rsidRDefault="00182AC6" w:rsidP="00182AC6">
      <w:pPr>
        <w:pStyle w:val="Closing"/>
      </w:pPr>
      <w:r>
        <w:br w:type="page"/>
      </w:r>
    </w:p>
    <w:p w14:paraId="25602775" w14:textId="77777777" w:rsidR="00182AC6" w:rsidRDefault="00182AC6" w:rsidP="00182AC6">
      <w:pPr>
        <w:pStyle w:val="BAPLHeading2"/>
      </w:pPr>
      <w:bookmarkStart w:id="46" w:name="_Toc458688436"/>
      <w:bookmarkStart w:id="47" w:name="_Toc459380935"/>
      <w:r>
        <w:lastRenderedPageBreak/>
        <w:t>&lt;’to be’ Process Diagram&gt;</w:t>
      </w:r>
      <w:bookmarkEnd w:id="46"/>
      <w:bookmarkEnd w:id="47"/>
    </w:p>
    <w:p w14:paraId="74D6707E" w14:textId="77777777" w:rsidR="00182AC6" w:rsidRDefault="00182AC6" w:rsidP="00182AC6">
      <w:pPr>
        <w:pStyle w:val="BAPLTextNormal"/>
      </w:pPr>
      <w:r w:rsidRPr="00182AC6">
        <w:t>Insert diagram of ‘to be’ business process:</w:t>
      </w:r>
    </w:p>
    <w:p w14:paraId="61A68C6E" w14:textId="77777777" w:rsidR="005D3624" w:rsidRDefault="005D3624" w:rsidP="00182AC6">
      <w:pPr>
        <w:pStyle w:val="BAPLTextNormal"/>
      </w:pPr>
    </w:p>
    <w:p w14:paraId="4D663F23" w14:textId="77777777" w:rsidR="00182AC6" w:rsidRDefault="00182AC6" w:rsidP="00182AC6">
      <w:pPr>
        <w:pStyle w:val="BAPLHeading3"/>
      </w:pPr>
      <w:bookmarkStart w:id="48" w:name="_Toc458688437"/>
      <w:bookmarkStart w:id="49" w:name="_Toc459380936"/>
      <w:r>
        <w:t>&lt;’to be’&gt; Process Description&gt;</w:t>
      </w:r>
      <w:bookmarkEnd w:id="48"/>
      <w:bookmarkEnd w:id="49"/>
    </w:p>
    <w:p w14:paraId="6691001F" w14:textId="77777777" w:rsidR="002A037F" w:rsidRPr="002A037F" w:rsidRDefault="002A037F" w:rsidP="002A037F">
      <w:pPr>
        <w:pStyle w:val="Caption"/>
      </w:pPr>
      <w:bookmarkStart w:id="50" w:name="_Toc459380559"/>
      <w:r>
        <w:t xml:space="preserve">Table </w:t>
      </w:r>
      <w:r>
        <w:fldChar w:fldCharType="begin"/>
      </w:r>
      <w:r>
        <w:instrText xml:space="preserve"> SEQ Table \* ARABIC </w:instrText>
      </w:r>
      <w:r>
        <w:fldChar w:fldCharType="separate"/>
      </w:r>
      <w:r w:rsidR="00982F6B">
        <w:rPr>
          <w:noProof/>
        </w:rPr>
        <w:t>4</w:t>
      </w:r>
      <w:r>
        <w:fldChar w:fldCharType="end"/>
      </w:r>
      <w:r>
        <w:t xml:space="preserve"> - &lt;&lt;TO BE Process Description&gt;&gt;</w:t>
      </w:r>
      <w:bookmarkEnd w:id="50"/>
    </w:p>
    <w:tbl>
      <w:tblPr>
        <w:tblStyle w:val="BAPLTableStyle"/>
        <w:tblW w:w="0" w:type="auto"/>
        <w:tblLook w:val="04A0" w:firstRow="1" w:lastRow="0" w:firstColumn="1" w:lastColumn="0" w:noHBand="0" w:noVBand="1"/>
      </w:tblPr>
      <w:tblGrid>
        <w:gridCol w:w="3440"/>
        <w:gridCol w:w="10510"/>
      </w:tblGrid>
      <w:tr w:rsidR="00C85B60" w:rsidRPr="00182AC6" w14:paraId="62C231BE" w14:textId="77777777" w:rsidTr="00C85B60">
        <w:trPr>
          <w:cnfStyle w:val="100000000000" w:firstRow="1" w:lastRow="0" w:firstColumn="0" w:lastColumn="0" w:oddVBand="0" w:evenVBand="0" w:oddHBand="0" w:evenHBand="0" w:firstRowFirstColumn="0" w:firstRowLastColumn="0" w:lastRowFirstColumn="0" w:lastRowLastColumn="0"/>
        </w:trPr>
        <w:tc>
          <w:tcPr>
            <w:tcW w:w="3440" w:type="dxa"/>
          </w:tcPr>
          <w:p w14:paraId="63BEA05E" w14:textId="77777777" w:rsidR="00182AC6" w:rsidRPr="00182AC6" w:rsidRDefault="00182AC6" w:rsidP="005315D3">
            <w:pPr>
              <w:pStyle w:val="BAPLTextNormal"/>
            </w:pPr>
            <w:r w:rsidRPr="00182AC6">
              <w:t>Business Process:</w:t>
            </w:r>
          </w:p>
        </w:tc>
        <w:tc>
          <w:tcPr>
            <w:tcW w:w="10510" w:type="dxa"/>
          </w:tcPr>
          <w:p w14:paraId="231B20B3" w14:textId="77777777" w:rsidR="00182AC6" w:rsidRPr="00182AC6" w:rsidRDefault="00182AC6" w:rsidP="005315D3">
            <w:pPr>
              <w:pStyle w:val="BAPLTextNormal"/>
            </w:pPr>
            <w:r w:rsidRPr="00182AC6">
              <w:t>&lt; The name of the process should reflect the goal or outcome of the business process&gt;</w:t>
            </w:r>
          </w:p>
        </w:tc>
      </w:tr>
      <w:tr w:rsidR="00C85B60" w:rsidRPr="00182AC6" w14:paraId="2916C289" w14:textId="77777777" w:rsidTr="00C85B60">
        <w:tc>
          <w:tcPr>
            <w:tcW w:w="3440" w:type="dxa"/>
          </w:tcPr>
          <w:p w14:paraId="4EFB2123" w14:textId="77777777" w:rsidR="00182AC6" w:rsidRPr="00182AC6" w:rsidRDefault="00182AC6" w:rsidP="00182AC6">
            <w:pPr>
              <w:pStyle w:val="BAPLTextBold"/>
            </w:pPr>
            <w:r w:rsidRPr="00182AC6">
              <w:t>Description:</w:t>
            </w:r>
          </w:p>
        </w:tc>
        <w:tc>
          <w:tcPr>
            <w:tcW w:w="10510" w:type="dxa"/>
          </w:tcPr>
          <w:p w14:paraId="133310C3" w14:textId="77777777" w:rsidR="00182AC6" w:rsidRPr="0057569F" w:rsidRDefault="00182AC6" w:rsidP="005315D3">
            <w:pPr>
              <w:pStyle w:val="BAPLTextNormal"/>
              <w:rPr>
                <w:i/>
                <w:iCs/>
                <w:color w:val="0000FF"/>
              </w:rPr>
            </w:pPr>
            <w:r w:rsidRPr="0057569F">
              <w:rPr>
                <w:i/>
                <w:iCs/>
                <w:color w:val="0000FF"/>
              </w:rPr>
              <w:t>&lt;Describe the goal or outcome of the business process from the stakeholder’ perspective – Note this is a brief description and does not detail each of the process activities&gt;</w:t>
            </w:r>
          </w:p>
        </w:tc>
      </w:tr>
      <w:tr w:rsidR="00C85B60" w:rsidRPr="00182AC6" w14:paraId="7B3F3202" w14:textId="77777777" w:rsidTr="00C85B60">
        <w:tc>
          <w:tcPr>
            <w:tcW w:w="3440" w:type="dxa"/>
          </w:tcPr>
          <w:p w14:paraId="6931D65D" w14:textId="77777777" w:rsidR="00182AC6" w:rsidRPr="00182AC6" w:rsidRDefault="00182AC6" w:rsidP="00182AC6">
            <w:pPr>
              <w:pStyle w:val="BAPLTextBold"/>
            </w:pPr>
            <w:r w:rsidRPr="00182AC6">
              <w:t>Actors:</w:t>
            </w:r>
          </w:p>
        </w:tc>
        <w:tc>
          <w:tcPr>
            <w:tcW w:w="10510" w:type="dxa"/>
          </w:tcPr>
          <w:p w14:paraId="37F98A66" w14:textId="77777777" w:rsidR="00182AC6" w:rsidRPr="0057569F" w:rsidRDefault="00182AC6" w:rsidP="005315D3">
            <w:pPr>
              <w:pStyle w:val="BAPLTextNormal"/>
              <w:rPr>
                <w:i/>
                <w:iCs/>
                <w:color w:val="0000FF"/>
              </w:rPr>
            </w:pPr>
            <w:r w:rsidRPr="0057569F">
              <w:rPr>
                <w:i/>
                <w:iCs/>
                <w:color w:val="0000FF"/>
              </w:rPr>
              <w:t xml:space="preserve">&lt;What are the business roles participate in the process. This should match the </w:t>
            </w:r>
            <w:r w:rsidR="005D3624" w:rsidRPr="0057569F">
              <w:rPr>
                <w:i/>
                <w:iCs/>
                <w:color w:val="0000FF"/>
              </w:rPr>
              <w:t>swim lanes</w:t>
            </w:r>
            <w:r w:rsidRPr="0057569F">
              <w:rPr>
                <w:i/>
                <w:iCs/>
                <w:color w:val="0000FF"/>
              </w:rPr>
              <w:t xml:space="preserve"> and pools shown in the process diagram&gt;</w:t>
            </w:r>
          </w:p>
        </w:tc>
      </w:tr>
      <w:tr w:rsidR="00C85B60" w:rsidRPr="00182AC6" w14:paraId="71E248B7" w14:textId="77777777" w:rsidTr="00C85B60">
        <w:tc>
          <w:tcPr>
            <w:tcW w:w="3440" w:type="dxa"/>
          </w:tcPr>
          <w:p w14:paraId="426E7774" w14:textId="77777777" w:rsidR="00182AC6" w:rsidRPr="00182AC6" w:rsidRDefault="00182AC6" w:rsidP="00182AC6">
            <w:pPr>
              <w:pStyle w:val="BAPLTextBold"/>
            </w:pPr>
            <w:r>
              <w:t>Triggers:</w:t>
            </w:r>
          </w:p>
        </w:tc>
        <w:tc>
          <w:tcPr>
            <w:tcW w:w="10510" w:type="dxa"/>
          </w:tcPr>
          <w:p w14:paraId="22E97961" w14:textId="77777777" w:rsidR="00182AC6" w:rsidRPr="0057569F" w:rsidRDefault="00182AC6" w:rsidP="005315D3">
            <w:pPr>
              <w:pStyle w:val="BAPLTextNormal"/>
              <w:rPr>
                <w:i/>
                <w:iCs/>
                <w:color w:val="0000FF"/>
              </w:rPr>
            </w:pPr>
            <w:r w:rsidRPr="0057569F">
              <w:rPr>
                <w:i/>
                <w:iCs/>
                <w:color w:val="0000FF"/>
              </w:rPr>
              <w:t xml:space="preserve">&lt;What event(s) initiate the process&gt; </w:t>
            </w:r>
          </w:p>
        </w:tc>
      </w:tr>
      <w:tr w:rsidR="00C85B60" w:rsidRPr="00182AC6" w14:paraId="48CB3A4B" w14:textId="77777777" w:rsidTr="00C85B60">
        <w:tc>
          <w:tcPr>
            <w:tcW w:w="3440" w:type="dxa"/>
          </w:tcPr>
          <w:p w14:paraId="110C8374" w14:textId="77777777" w:rsidR="00182AC6" w:rsidRPr="00182AC6" w:rsidRDefault="00182AC6" w:rsidP="00182AC6">
            <w:pPr>
              <w:pStyle w:val="BAPLTextBold"/>
            </w:pPr>
            <w:r w:rsidRPr="00182AC6">
              <w:t>Preconditions:</w:t>
            </w:r>
          </w:p>
        </w:tc>
        <w:tc>
          <w:tcPr>
            <w:tcW w:w="10510" w:type="dxa"/>
          </w:tcPr>
          <w:p w14:paraId="281BAD11" w14:textId="77777777" w:rsidR="00182AC6" w:rsidRPr="0057569F" w:rsidRDefault="00182AC6" w:rsidP="005315D3">
            <w:pPr>
              <w:pStyle w:val="BAPLTextNormal"/>
              <w:rPr>
                <w:i/>
                <w:iCs/>
                <w:color w:val="0000FF"/>
              </w:rPr>
            </w:pPr>
            <w:r w:rsidRPr="0057569F">
              <w:rPr>
                <w:i/>
                <w:iCs/>
                <w:color w:val="0000FF"/>
              </w:rPr>
              <w:t>&lt;What state must the business be in before the process can start&gt;</w:t>
            </w:r>
          </w:p>
        </w:tc>
      </w:tr>
      <w:tr w:rsidR="00C85B60" w:rsidRPr="00182AC6" w14:paraId="5BE4D9E7" w14:textId="77777777" w:rsidTr="00C85B60">
        <w:tc>
          <w:tcPr>
            <w:tcW w:w="3440" w:type="dxa"/>
          </w:tcPr>
          <w:p w14:paraId="37883646" w14:textId="77777777" w:rsidR="00182AC6" w:rsidRPr="00182AC6" w:rsidRDefault="00182AC6" w:rsidP="00182AC6">
            <w:pPr>
              <w:pStyle w:val="BAPLTextBold"/>
            </w:pPr>
            <w:r>
              <w:t>Process Activities:</w:t>
            </w:r>
          </w:p>
        </w:tc>
        <w:tc>
          <w:tcPr>
            <w:tcW w:w="10510" w:type="dxa"/>
          </w:tcPr>
          <w:p w14:paraId="7F96EBE6" w14:textId="77777777" w:rsidR="00182AC6" w:rsidRPr="0057569F" w:rsidRDefault="00182AC6" w:rsidP="005315D3">
            <w:pPr>
              <w:pStyle w:val="BAPLTextNormal"/>
              <w:rPr>
                <w:i/>
                <w:iCs/>
                <w:color w:val="0000FF"/>
              </w:rPr>
            </w:pPr>
            <w:r w:rsidRPr="0057569F">
              <w:rPr>
                <w:i/>
                <w:iCs/>
                <w:color w:val="0000FF"/>
              </w:rPr>
              <w:t>&lt;Describe each activity shown in the process diagram&gt;</w:t>
            </w:r>
          </w:p>
        </w:tc>
      </w:tr>
      <w:tr w:rsidR="00C85B60" w:rsidRPr="00182AC6" w14:paraId="7C1E8FCB" w14:textId="77777777" w:rsidTr="00C85B60">
        <w:tc>
          <w:tcPr>
            <w:tcW w:w="3440" w:type="dxa"/>
          </w:tcPr>
          <w:p w14:paraId="75885CCA" w14:textId="77777777" w:rsidR="00182AC6" w:rsidRPr="00182AC6" w:rsidRDefault="00182AC6" w:rsidP="00182AC6">
            <w:pPr>
              <w:pStyle w:val="BAPLTextBold"/>
            </w:pPr>
            <w:r>
              <w:t>Post Conditions:</w:t>
            </w:r>
          </w:p>
        </w:tc>
        <w:tc>
          <w:tcPr>
            <w:tcW w:w="10510" w:type="dxa"/>
          </w:tcPr>
          <w:p w14:paraId="0B5CA47A" w14:textId="77777777" w:rsidR="00182AC6" w:rsidRPr="0057569F" w:rsidRDefault="00182AC6" w:rsidP="005315D3">
            <w:pPr>
              <w:pStyle w:val="BAPLTextNormal"/>
              <w:rPr>
                <w:i/>
                <w:iCs/>
                <w:color w:val="0000FF"/>
              </w:rPr>
            </w:pPr>
            <w:r w:rsidRPr="0057569F">
              <w:rPr>
                <w:i/>
                <w:iCs/>
                <w:color w:val="0000FF"/>
              </w:rPr>
              <w:t>&lt;The expected outcomes of the process&gt;</w:t>
            </w:r>
          </w:p>
        </w:tc>
      </w:tr>
      <w:tr w:rsidR="00C85B60" w:rsidRPr="00182AC6" w14:paraId="38472A54" w14:textId="77777777" w:rsidTr="00C85B60">
        <w:tc>
          <w:tcPr>
            <w:tcW w:w="3440" w:type="dxa"/>
          </w:tcPr>
          <w:p w14:paraId="3B7F56C8" w14:textId="77777777" w:rsidR="00182AC6" w:rsidRPr="00182AC6" w:rsidRDefault="00182AC6" w:rsidP="00182AC6">
            <w:pPr>
              <w:pStyle w:val="BAPLTextBold"/>
            </w:pPr>
            <w:r w:rsidRPr="00182AC6">
              <w:t>Applications/Tools:</w:t>
            </w:r>
          </w:p>
        </w:tc>
        <w:tc>
          <w:tcPr>
            <w:tcW w:w="10510" w:type="dxa"/>
          </w:tcPr>
          <w:p w14:paraId="1F311033" w14:textId="77777777" w:rsidR="00182AC6" w:rsidRPr="0057569F" w:rsidRDefault="00182AC6" w:rsidP="00182AC6">
            <w:pPr>
              <w:pStyle w:val="BAPLListDotted"/>
              <w:ind w:left="307"/>
              <w:rPr>
                <w:i/>
                <w:iCs/>
                <w:color w:val="0000FF"/>
              </w:rPr>
            </w:pPr>
            <w:r w:rsidRPr="0057569F">
              <w:rPr>
                <w:i/>
                <w:iCs/>
                <w:color w:val="0000FF"/>
              </w:rPr>
              <w:t>&lt;List the computer applications, spreadsheets, databases or other tools that support the business process activities – Note these may also be shown on the process diagram &gt;</w:t>
            </w:r>
          </w:p>
        </w:tc>
      </w:tr>
      <w:tr w:rsidR="00C85B60" w:rsidRPr="00182AC6" w14:paraId="71E281E7" w14:textId="77777777" w:rsidTr="00C85B60">
        <w:tc>
          <w:tcPr>
            <w:tcW w:w="3440" w:type="dxa"/>
          </w:tcPr>
          <w:p w14:paraId="1D2F9C07" w14:textId="77777777" w:rsidR="00182AC6" w:rsidRPr="00182AC6" w:rsidRDefault="00182AC6" w:rsidP="00182AC6">
            <w:pPr>
              <w:pStyle w:val="BAPLTextBold"/>
            </w:pPr>
            <w:r>
              <w:t>Forms/Templates:</w:t>
            </w:r>
          </w:p>
        </w:tc>
        <w:tc>
          <w:tcPr>
            <w:tcW w:w="10510" w:type="dxa"/>
          </w:tcPr>
          <w:p w14:paraId="46818545" w14:textId="77777777" w:rsidR="00182AC6" w:rsidRPr="0057569F" w:rsidRDefault="00182AC6" w:rsidP="00182AC6">
            <w:pPr>
              <w:pStyle w:val="BAPLListDotted"/>
              <w:ind w:left="307"/>
              <w:rPr>
                <w:i/>
                <w:iCs/>
                <w:color w:val="0000FF"/>
              </w:rPr>
            </w:pPr>
            <w:r w:rsidRPr="0057569F">
              <w:rPr>
                <w:i/>
                <w:iCs/>
                <w:color w:val="0000FF"/>
              </w:rPr>
              <w:t>&lt;The current forms, templates and any other documents used in the process&gt;</w:t>
            </w:r>
          </w:p>
        </w:tc>
      </w:tr>
      <w:tr w:rsidR="00C85B60" w:rsidRPr="00182AC6" w14:paraId="7754C4DF" w14:textId="77777777" w:rsidTr="00C85B60">
        <w:trPr>
          <w:trHeight w:val="392"/>
        </w:trPr>
        <w:tc>
          <w:tcPr>
            <w:tcW w:w="3440" w:type="dxa"/>
          </w:tcPr>
          <w:p w14:paraId="199E72F5" w14:textId="77777777" w:rsidR="00182AC6" w:rsidRPr="00182AC6" w:rsidRDefault="00182AC6" w:rsidP="00182AC6">
            <w:pPr>
              <w:pStyle w:val="BAPLTextBold"/>
            </w:pPr>
            <w:r w:rsidRPr="00182AC6">
              <w:t>Policy/Procedures:</w:t>
            </w:r>
          </w:p>
        </w:tc>
        <w:tc>
          <w:tcPr>
            <w:tcW w:w="10510" w:type="dxa"/>
          </w:tcPr>
          <w:p w14:paraId="6EACD42D" w14:textId="77777777" w:rsidR="00182AC6" w:rsidRPr="0057569F" w:rsidRDefault="00182AC6" w:rsidP="00182AC6">
            <w:pPr>
              <w:pStyle w:val="BAPLListDotted"/>
              <w:ind w:left="307"/>
              <w:rPr>
                <w:i/>
                <w:iCs/>
                <w:color w:val="0000FF"/>
              </w:rPr>
            </w:pPr>
            <w:r w:rsidRPr="0057569F">
              <w:rPr>
                <w:i/>
                <w:iCs/>
                <w:color w:val="0000FF"/>
              </w:rPr>
              <w:t>&lt;List policies, procedures or legislation that directly impact or effect this process&gt;</w:t>
            </w:r>
          </w:p>
        </w:tc>
      </w:tr>
      <w:tr w:rsidR="00C85B60" w:rsidRPr="00182AC6" w14:paraId="1BD79A4B" w14:textId="77777777" w:rsidTr="00C85B60">
        <w:tc>
          <w:tcPr>
            <w:tcW w:w="3440" w:type="dxa"/>
          </w:tcPr>
          <w:p w14:paraId="0A11890A" w14:textId="77777777" w:rsidR="00182AC6" w:rsidRPr="00182AC6" w:rsidRDefault="00182AC6" w:rsidP="00182AC6">
            <w:pPr>
              <w:pStyle w:val="BAPLTextBold"/>
            </w:pPr>
            <w:r w:rsidRPr="00182AC6">
              <w:t>Business Rules:</w:t>
            </w:r>
          </w:p>
        </w:tc>
        <w:tc>
          <w:tcPr>
            <w:tcW w:w="10510" w:type="dxa"/>
          </w:tcPr>
          <w:p w14:paraId="5DC2F902" w14:textId="77777777" w:rsidR="00182AC6" w:rsidRPr="0057569F" w:rsidRDefault="00182AC6" w:rsidP="00182AC6">
            <w:pPr>
              <w:pStyle w:val="BAPLListDotted"/>
              <w:ind w:left="307"/>
              <w:rPr>
                <w:i/>
                <w:iCs/>
                <w:color w:val="0000FF"/>
              </w:rPr>
            </w:pPr>
            <w:r w:rsidRPr="0057569F">
              <w:rPr>
                <w:i/>
                <w:iCs/>
                <w:color w:val="0000FF"/>
              </w:rPr>
              <w:t xml:space="preserve">&lt;List the business rules that have an effect the flow of the process e.g. authorisation, calculations&gt; </w:t>
            </w:r>
          </w:p>
        </w:tc>
      </w:tr>
    </w:tbl>
    <w:p w14:paraId="3946FD8C" w14:textId="77777777" w:rsidR="00182AC6" w:rsidRDefault="00182AC6" w:rsidP="00182AC6">
      <w:pPr>
        <w:pStyle w:val="BAPLTextNormal"/>
      </w:pPr>
    </w:p>
    <w:p w14:paraId="7379B694" w14:textId="37CF6F8F" w:rsidR="00C85B60" w:rsidRDefault="00C85B60" w:rsidP="00C85B60">
      <w:pPr>
        <w:pStyle w:val="BAPLTextNormal"/>
      </w:pPr>
      <w:r w:rsidRPr="0057569F">
        <w:rPr>
          <w:i/>
          <w:iCs/>
          <w:color w:val="0000FF"/>
        </w:rPr>
        <w:t>Repeat table for additional processes</w:t>
      </w:r>
    </w:p>
    <w:p w14:paraId="1F5E39FD" w14:textId="77777777" w:rsidR="00C85B60" w:rsidRPr="00182AC6" w:rsidRDefault="00C85B60" w:rsidP="00182AC6">
      <w:pPr>
        <w:pStyle w:val="BAPLTextNormal"/>
      </w:pPr>
    </w:p>
    <w:sectPr w:rsidR="00C85B60" w:rsidRPr="00182AC6" w:rsidSect="00163706">
      <w:pgSz w:w="16840" w:h="11900"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D4B6" w14:textId="77777777" w:rsidR="00A63822" w:rsidRDefault="00A63822" w:rsidP="002E43CB">
      <w:pPr>
        <w:spacing w:after="0" w:line="240" w:lineRule="auto"/>
      </w:pPr>
      <w:r>
        <w:separator/>
      </w:r>
    </w:p>
  </w:endnote>
  <w:endnote w:type="continuationSeparator" w:id="0">
    <w:p w14:paraId="59D6597C" w14:textId="77777777" w:rsidR="00A63822" w:rsidRDefault="00A63822"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AFDE" w14:textId="77777777" w:rsidR="002E43CB" w:rsidRDefault="002E43CB" w:rsidP="005411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F8D99" w14:textId="77777777" w:rsidR="002E43CB" w:rsidRDefault="002E43CB" w:rsidP="002E4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02CE" w14:textId="77777777" w:rsidR="00C008F6" w:rsidRDefault="00C008F6" w:rsidP="00C008F6">
    <w:pPr>
      <w:pStyle w:val="Footer"/>
      <w:framePr w:w="9841" w:h="961" w:hRule="exact" w:wrap="none" w:vAnchor="text" w:hAnchor="page" w:x="1071" w:y="-47"/>
      <w:spacing w:after="60"/>
      <w:rPr>
        <w:rStyle w:val="PageNumber"/>
        <w:b w:val="0"/>
      </w:rPr>
    </w:pPr>
  </w:p>
  <w:p w14:paraId="3D277FCA" w14:textId="77777777" w:rsidR="00C008F6" w:rsidRPr="00CA774A" w:rsidRDefault="00C008F6" w:rsidP="00C008F6">
    <w:pPr>
      <w:pStyle w:val="Footer"/>
      <w:framePr w:w="9841" w:h="961" w:hRule="exact" w:wrap="none" w:vAnchor="text" w:hAnchor="page" w:x="1071" w:y="-47"/>
      <w:rPr>
        <w:rStyle w:val="PageNumber"/>
        <w:b w:val="0"/>
      </w:rPr>
    </w:pPr>
    <w:r>
      <w:rPr>
        <w:rStyle w:val="PageNumber"/>
        <w:b w:val="0"/>
      </w:rPr>
      <w:t>Template Version 1.0</w:t>
    </w:r>
    <w:r>
      <w:rPr>
        <w:rStyle w:val="PageNumber"/>
        <w:b w:val="0"/>
      </w:rPr>
      <w:tab/>
    </w:r>
    <w:r>
      <w:rPr>
        <w:rStyle w:val="PageNumber"/>
        <w:b w:val="0"/>
      </w:rPr>
      <w:tab/>
    </w:r>
    <w:r w:rsidRPr="00CA774A">
      <w:rPr>
        <w:rStyle w:val="PageNumber"/>
        <w:b w:val="0"/>
      </w:rPr>
      <w:fldChar w:fldCharType="begin"/>
    </w:r>
    <w:r w:rsidRPr="00CA774A">
      <w:rPr>
        <w:rStyle w:val="PageNumber"/>
        <w:b w:val="0"/>
      </w:rPr>
      <w:instrText xml:space="preserve">PAGE  </w:instrText>
    </w:r>
    <w:r w:rsidRPr="00CA774A">
      <w:rPr>
        <w:rStyle w:val="PageNumber"/>
        <w:b w:val="0"/>
      </w:rPr>
      <w:fldChar w:fldCharType="separate"/>
    </w:r>
    <w:r>
      <w:rPr>
        <w:rStyle w:val="PageNumber"/>
        <w:b w:val="0"/>
        <w:noProof/>
      </w:rPr>
      <w:t>II</w:t>
    </w:r>
    <w:r w:rsidRPr="00CA774A">
      <w:rPr>
        <w:rStyle w:val="PageNumber"/>
        <w:b w:val="0"/>
      </w:rPr>
      <w:fldChar w:fldCharType="end"/>
    </w:r>
  </w:p>
  <w:p w14:paraId="08AD9A87" w14:textId="77777777" w:rsidR="00C008F6" w:rsidRPr="00607CC9" w:rsidRDefault="00C008F6" w:rsidP="00C008F6">
    <w:pPr>
      <w:pStyle w:val="Footer"/>
      <w:ind w:right="360"/>
      <w:rPr>
        <w:rStyle w:val="PageNumber"/>
        <w:b w:val="0"/>
      </w:rPr>
    </w:pPr>
    <w:r w:rsidRPr="00C008F6">
      <w:rPr>
        <w:rStyle w:val="PageNumber"/>
        <w:b w:val="0"/>
        <w:bCs/>
      </w:rPr>
      <w:t>Business Analysts Pty Ltd copyright © 2012</w:t>
    </w:r>
    <w:r w:rsidRPr="00607CC9">
      <w:rPr>
        <w:rStyle w:val="PageNumber"/>
      </w:rPr>
      <w:t xml:space="preserve"> </w:t>
    </w:r>
    <w:hyperlink r:id="rId1" w:history="1">
      <w:r w:rsidRPr="00913B6B">
        <w:rPr>
          <w:rStyle w:val="Hyperlink"/>
          <w:bCs/>
        </w:rPr>
        <w:t>www.business-analysis.com.au</w:t>
      </w:r>
    </w:hyperlink>
    <w:r w:rsidRPr="00BA2950">
      <w:rPr>
        <w:rStyle w:val="PageNumber"/>
        <w:bCs/>
      </w:rPr>
      <w:t xml:space="preserve"> </w:t>
    </w:r>
  </w:p>
  <w:p w14:paraId="7B7A86FF" w14:textId="32A896CA" w:rsidR="00D43DE6" w:rsidRPr="00D43DE6" w:rsidRDefault="00D43DE6" w:rsidP="00C008F6">
    <w:pPr>
      <w:pStyle w:val="Footer"/>
      <w:ind w:right="360"/>
      <w:rPr>
        <w:color w:val="0000FF"/>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638A" w14:textId="77777777" w:rsidR="00F05A7B" w:rsidRPr="00854262" w:rsidRDefault="00982F6B" w:rsidP="00854262">
    <w:pPr>
      <w:tabs>
        <w:tab w:val="center" w:pos="4513"/>
        <w:tab w:val="right" w:pos="9026"/>
      </w:tabs>
      <w:jc w:val="center"/>
      <w:rPr>
        <w:color w:val="000000" w:themeColor="text1"/>
        <w:spacing w:val="100"/>
        <w:szCs w:val="22"/>
      </w:rPr>
    </w:pPr>
    <w:r w:rsidRPr="00982F6B">
      <w:rPr>
        <w:noProof/>
        <w:color w:val="000000" w:themeColor="text1"/>
        <w:spacing w:val="100"/>
        <w:szCs w:val="22"/>
      </w:rPr>
      <mc:AlternateContent>
        <mc:Choice Requires="wps">
          <w:drawing>
            <wp:anchor distT="0" distB="0" distL="114300" distR="114300" simplePos="0" relativeHeight="251659264" behindDoc="0" locked="0" layoutInCell="1" allowOverlap="1" wp14:anchorId="674A69D9" wp14:editId="2EF6E5A0">
              <wp:simplePos x="0" y="0"/>
              <wp:positionH relativeFrom="column">
                <wp:posOffset>421005</wp:posOffset>
              </wp:positionH>
              <wp:positionV relativeFrom="paragraph">
                <wp:posOffset>-93345</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45644F04" w14:textId="77777777" w:rsidR="00982F6B" w:rsidRPr="00A41483" w:rsidRDefault="00982F6B" w:rsidP="00982F6B">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43820AC" w14:textId="41262659" w:rsidR="00982F6B" w:rsidRPr="00A41483" w:rsidRDefault="00C008F6" w:rsidP="00982F6B">
                          <w:pPr>
                            <w:spacing w:after="0"/>
                            <w:textAlignment w:val="baseline"/>
                            <w:rPr>
                              <w:color w:val="002060"/>
                            </w:rPr>
                          </w:pPr>
                          <w:r>
                            <w:rPr>
                              <w:noProof/>
                              <w:color w:val="002060"/>
                            </w:rPr>
                            <w:drawing>
                              <wp:inline distT="0" distB="0" distL="0" distR="0" wp14:anchorId="6F99EAE9" wp14:editId="116BEE4C">
                                <wp:extent cx="1765300" cy="6985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inline>
                            </w:drawing>
                          </w:r>
                          <w:r>
                            <w:rPr>
                              <w:noProof/>
                              <w:color w:val="002060"/>
                            </w:rPr>
                            <w:drawing>
                              <wp:inline distT="0" distB="0" distL="0" distR="0" wp14:anchorId="161D52C6" wp14:editId="5821B932">
                                <wp:extent cx="1765300" cy="6985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inline>
                            </w:drawing>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674A69D9" id="_x0000_t202" coordsize="21600,21600" o:spt="202" path="m,l,21600r21600,l21600,xe">
              <v:stroke joinstyle="miter"/>
              <v:path gradientshapeok="t" o:connecttype="rect"/>
            </v:shapetype>
            <v:shape id="_x0000_s1029" type="#_x0000_t202" style="position:absolute;left:0;text-align:left;margin-left:33.15pt;margin-top:-7.35pt;width:42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" filled="f" stroked="f">
              <v:textbox style="mso-fit-shape-to-text:t">
                <w:txbxContent>
                  <w:p w14:paraId="45644F04" w14:textId="77777777" w:rsidR="00982F6B" w:rsidRPr="00A41483" w:rsidRDefault="00982F6B" w:rsidP="00982F6B">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43820AC" w14:textId="41262659" w:rsidR="00982F6B" w:rsidRPr="00A41483" w:rsidRDefault="00C008F6" w:rsidP="00982F6B">
                    <w:pPr>
                      <w:spacing w:after="0"/>
                      <w:textAlignment w:val="baseline"/>
                      <w:rPr>
                        <w:color w:val="002060"/>
                      </w:rPr>
                    </w:pPr>
                    <w:r>
                      <w:rPr>
                        <w:noProof/>
                        <w:color w:val="002060"/>
                      </w:rPr>
                      <w:drawing>
                        <wp:inline distT="0" distB="0" distL="0" distR="0" wp14:anchorId="6F99EAE9" wp14:editId="116BEE4C">
                          <wp:extent cx="1765300" cy="6985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inline>
                      </w:drawing>
                    </w:r>
                    <w:r>
                      <w:rPr>
                        <w:noProof/>
                        <w:color w:val="002060"/>
                      </w:rPr>
                      <w:drawing>
                        <wp:inline distT="0" distB="0" distL="0" distR="0" wp14:anchorId="161D52C6" wp14:editId="5821B932">
                          <wp:extent cx="1765300" cy="6985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inline>
                      </w:drawing>
                    </w:r>
                  </w:p>
                </w:txbxContent>
              </v:textbox>
            </v:shape>
          </w:pict>
        </mc:Fallback>
      </mc:AlternateContent>
    </w:r>
    <w:r w:rsidRPr="00982F6B">
      <w:rPr>
        <w:noProof/>
        <w:color w:val="000000" w:themeColor="text1"/>
        <w:spacing w:val="100"/>
        <w:szCs w:val="22"/>
      </w:rPr>
      <w:drawing>
        <wp:anchor distT="0" distB="0" distL="114300" distR="114300" simplePos="0" relativeHeight="251660288" behindDoc="1" locked="0" layoutInCell="1" allowOverlap="1" wp14:anchorId="175905B8" wp14:editId="4D3D1CF0">
          <wp:simplePos x="0" y="0"/>
          <wp:positionH relativeFrom="column">
            <wp:posOffset>-1039091</wp:posOffset>
          </wp:positionH>
          <wp:positionV relativeFrom="paragraph">
            <wp:posOffset>-266815</wp:posOffset>
          </wp:positionV>
          <wp:extent cx="8027035" cy="1054049"/>
          <wp:effectExtent l="0" t="0" r="0" b="635"/>
          <wp:wrapNone/>
          <wp:docPr id="9" name="Picture 9"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3">
                    <a:alphaModFix amt="70000"/>
                    <a:extLst>
                      <a:ext uri="{28A0092B-C50C-407E-A947-70E740481C1C}">
                        <a14:useLocalDpi xmlns:a14="http://schemas.microsoft.com/office/drawing/2010/main"/>
                      </a:ext>
                    </a:extLst>
                  </a:blip>
                  <a:stretch>
                    <a:fillRect/>
                  </a:stretch>
                </pic:blipFill>
                <pic:spPr>
                  <a:xfrm flipV="1">
                    <a:off x="0" y="0"/>
                    <a:ext cx="8027035" cy="1054049"/>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4CEB" w14:textId="3874E9E0" w:rsidR="00D14D46" w:rsidRDefault="00D14D46" w:rsidP="002E43CB">
    <w:pPr>
      <w:pStyle w:val="Footer"/>
      <w:ind w:right="360"/>
      <w:rPr>
        <w:rStyle w:val="PageNumber"/>
        <w:b w:val="0"/>
      </w:rPr>
    </w:pPr>
    <w:r w:rsidRPr="00D14D46">
      <w:rPr>
        <w:rStyle w:val="PageNumber"/>
        <w:b w:val="0"/>
      </w:rPr>
      <w:t xml:space="preserve">Business Analysts Pty Ltd copyright © 2012 </w:t>
    </w:r>
    <w:r w:rsidR="00451E78">
      <w:t>ww.business-analysis.com.au</w:t>
    </w:r>
  </w:p>
  <w:p w14:paraId="1D17AEF0" w14:textId="4AF45FAC" w:rsidR="00EF7B2D" w:rsidRPr="00D14D46" w:rsidRDefault="00D14D46" w:rsidP="002E43CB">
    <w:pPr>
      <w:pStyle w:val="Footer"/>
      <w:ind w:right="360"/>
    </w:pPr>
    <w:r>
      <w:rPr>
        <w:rStyle w:val="PageNumber"/>
        <w:b w:val="0"/>
      </w:rPr>
      <w:t>Template Version 1.0</w:t>
    </w:r>
    <w:r w:rsidRPr="00D14D46">
      <w:rPr>
        <w:rStyle w:val="PageNumber"/>
        <w:b w:val="0"/>
      </w:rPr>
      <w:ptab w:relativeTo="margin" w:alignment="center" w:leader="none"/>
    </w:r>
    <w:r w:rsidRPr="00D14D46">
      <w:rPr>
        <w:rStyle w:val="PageNumber"/>
        <w:b w:val="0"/>
      </w:rPr>
      <w:ptab w:relativeTo="margin" w:alignment="right" w:leader="none"/>
    </w:r>
    <w:r>
      <w:rPr>
        <w:rStyle w:val="PageNumber"/>
        <w:b w:val="0"/>
      </w:rPr>
      <w:t xml:space="preserve">Page </w:t>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sidR="009E262A">
      <w:rPr>
        <w:rStyle w:val="PageNumber"/>
        <w:noProof/>
      </w:rPr>
      <w:t>2</w:t>
    </w:r>
    <w:r w:rsidRPr="005B56F2">
      <w:rPr>
        <w:rStyle w:val="PageNumber"/>
      </w:rPr>
      <w:fldChar w:fldCharType="end"/>
    </w:r>
    <w:r>
      <w:rPr>
        <w:rStyle w:val="PageNumber"/>
        <w:b w:val="0"/>
      </w:rPr>
      <w:t xml:space="preserve"> of </w:t>
    </w:r>
    <w:r w:rsidRPr="005B56F2">
      <w:rPr>
        <w:rStyle w:val="PageNumber"/>
      </w:rPr>
      <w:fldChar w:fldCharType="begin"/>
    </w:r>
    <w:r w:rsidRPr="005B56F2">
      <w:rPr>
        <w:rStyle w:val="PageNumber"/>
      </w:rPr>
      <w:instrText xml:space="preserve"> =</w:instrText>
    </w:r>
    <w:r w:rsidRPr="005B56F2">
      <w:rPr>
        <w:rStyle w:val="PageNumber"/>
      </w:rPr>
      <w:fldChar w:fldCharType="begin"/>
    </w:r>
    <w:r w:rsidRPr="005B56F2">
      <w:rPr>
        <w:rStyle w:val="PageNumber"/>
      </w:rPr>
      <w:instrText xml:space="preserve">NUMPAGES  </w:instrText>
    </w:r>
    <w:r w:rsidRPr="005B56F2">
      <w:rPr>
        <w:rStyle w:val="PageNumber"/>
      </w:rPr>
      <w:fldChar w:fldCharType="separate"/>
    </w:r>
    <w:r w:rsidR="00451E78">
      <w:rPr>
        <w:rStyle w:val="PageNumber"/>
        <w:noProof/>
      </w:rPr>
      <w:instrText>13</w:instrText>
    </w:r>
    <w:r w:rsidRPr="005B56F2">
      <w:rPr>
        <w:rStyle w:val="PageNumber"/>
      </w:rPr>
      <w:fldChar w:fldCharType="end"/>
    </w:r>
    <w:r w:rsidRPr="005B56F2">
      <w:rPr>
        <w:rStyle w:val="PageNumber"/>
      </w:rPr>
      <w:instrText xml:space="preserve">-3 </w:instrText>
    </w:r>
    <w:r w:rsidRPr="005B56F2">
      <w:rPr>
        <w:rStyle w:val="PageNumber"/>
      </w:rPr>
      <w:fldChar w:fldCharType="separate"/>
    </w:r>
    <w:r w:rsidR="00451E78">
      <w:rPr>
        <w:rStyle w:val="PageNumber"/>
        <w:noProof/>
      </w:rPr>
      <w:t>10</w:t>
    </w:r>
    <w:r w:rsidRPr="005B56F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2E707" w14:textId="77777777" w:rsidR="00A63822" w:rsidRDefault="00A63822" w:rsidP="002E43CB">
      <w:pPr>
        <w:spacing w:after="0" w:line="240" w:lineRule="auto"/>
      </w:pPr>
      <w:r>
        <w:separator/>
      </w:r>
    </w:p>
  </w:footnote>
  <w:footnote w:type="continuationSeparator" w:id="0">
    <w:p w14:paraId="3F07E149" w14:textId="77777777" w:rsidR="00A63822" w:rsidRDefault="00A63822"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F448" w14:textId="77777777" w:rsidR="00451E78" w:rsidRDefault="00451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B779" w14:textId="083DEEDA" w:rsidR="00F14BBE" w:rsidRDefault="00C008F6">
    <w:pPr>
      <w:pStyle w:val="Header"/>
    </w:pPr>
    <w:r>
      <w:rPr>
        <w:noProof/>
      </w:rPr>
      <w:drawing>
        <wp:anchor distT="0" distB="0" distL="114300" distR="114300" simplePos="0" relativeHeight="251663360" behindDoc="1" locked="0" layoutInCell="1" allowOverlap="1" wp14:anchorId="47590903" wp14:editId="2222298B">
          <wp:simplePos x="0" y="0"/>
          <wp:positionH relativeFrom="column">
            <wp:posOffset>-603885</wp:posOffset>
          </wp:positionH>
          <wp:positionV relativeFrom="paragraph">
            <wp:posOffset>-375139</wp:posOffset>
          </wp:positionV>
          <wp:extent cx="1765300" cy="698500"/>
          <wp:effectExtent l="0" t="0" r="0" b="0"/>
          <wp:wrapTight wrapText="bothSides">
            <wp:wrapPolygon edited="0">
              <wp:start x="9013" y="2356"/>
              <wp:lineTo x="9013" y="9425"/>
              <wp:lineTo x="4196" y="12960"/>
              <wp:lineTo x="3574" y="13745"/>
              <wp:lineTo x="3574" y="17280"/>
              <wp:lineTo x="6527" y="18065"/>
              <wp:lineTo x="14763" y="18851"/>
              <wp:lineTo x="15695" y="18851"/>
              <wp:lineTo x="17871" y="16887"/>
              <wp:lineTo x="18026" y="14924"/>
              <wp:lineTo x="16472" y="12960"/>
              <wp:lineTo x="12432" y="9425"/>
              <wp:lineTo x="10101" y="2356"/>
              <wp:lineTo x="9013" y="2356"/>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982F6B" w:rsidRPr="00982F6B">
      <w:rPr>
        <w:noProof/>
      </w:rPr>
      <w:drawing>
        <wp:anchor distT="0" distB="0" distL="114300" distR="114300" simplePos="0" relativeHeight="251662336" behindDoc="1" locked="0" layoutInCell="1" allowOverlap="1" wp14:anchorId="215EFAFF" wp14:editId="1FC35D2D">
          <wp:simplePos x="0" y="0"/>
          <wp:positionH relativeFrom="column">
            <wp:posOffset>-1433195</wp:posOffset>
          </wp:positionH>
          <wp:positionV relativeFrom="paragraph">
            <wp:posOffset>-469900</wp:posOffset>
          </wp:positionV>
          <wp:extent cx="11273155" cy="723900"/>
          <wp:effectExtent l="0" t="0" r="4445" b="0"/>
          <wp:wrapSquare wrapText="bothSides"/>
          <wp:docPr id="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341" w14:textId="77777777" w:rsidR="00451E78" w:rsidRDefault="00451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B6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8E03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2459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8AEF0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C23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9050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DE60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B426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A43D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2C81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58D5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058FF"/>
    <w:multiLevelType w:val="multilevel"/>
    <w:tmpl w:val="3CDC56DC"/>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F911B6"/>
    <w:multiLevelType w:val="multilevel"/>
    <w:tmpl w:val="24B0C34A"/>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C3079"/>
    <w:multiLevelType w:val="multilevel"/>
    <w:tmpl w:val="992488F4"/>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B1754F"/>
    <w:multiLevelType w:val="multilevel"/>
    <w:tmpl w:val="F4C6D754"/>
    <w:lvl w:ilvl="0">
      <w:start w:val="1"/>
      <w:numFmt w:val="decimal"/>
      <w:pStyle w:val="BAPLHeading1"/>
      <w:lvlText w:val="%1."/>
      <w:lvlJc w:val="left"/>
      <w:pPr>
        <w:ind w:left="0" w:firstLine="0"/>
      </w:pPr>
      <w:rPr>
        <w:rFonts w:hint="default"/>
      </w:rPr>
    </w:lvl>
    <w:lvl w:ilvl="1">
      <w:start w:val="1"/>
      <w:numFmt w:val="decimal"/>
      <w:pStyle w:val="BAPLHeading2"/>
      <w:lvlText w:val="%1.%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EE75CB"/>
    <w:multiLevelType w:val="hybridMultilevel"/>
    <w:tmpl w:val="99A0FA10"/>
    <w:lvl w:ilvl="0" w:tplc="FFFFFFFF">
      <w:start w:val="1"/>
      <w:numFmt w:val="bullet"/>
      <w:lvlText w:val=""/>
      <w:lvlJc w:val="left"/>
      <w:pPr>
        <w:tabs>
          <w:tab w:val="num" w:pos="792"/>
        </w:tabs>
        <w:ind w:left="792" w:hanging="360"/>
      </w:pPr>
      <w:rPr>
        <w:rFonts w:ascii="Symbol" w:hAnsi="Symbol" w:hint="default"/>
      </w:rPr>
    </w:lvl>
    <w:lvl w:ilvl="1" w:tplc="FFFFFFFF">
      <w:start w:val="1"/>
      <w:numFmt w:val="decimal"/>
      <w:lvlText w:val="%2."/>
      <w:lvlJc w:val="left"/>
      <w:pPr>
        <w:tabs>
          <w:tab w:val="num" w:pos="1512"/>
        </w:tabs>
        <w:ind w:left="1512" w:hanging="360"/>
      </w:pPr>
      <w:rPr>
        <w:rFont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Wingdings"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Wingdings"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832169C"/>
    <w:multiLevelType w:val="multilevel"/>
    <w:tmpl w:val="B6985E6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190360"/>
    <w:multiLevelType w:val="hybridMultilevel"/>
    <w:tmpl w:val="3DFE9D34"/>
    <w:lvl w:ilvl="0" w:tplc="08090017">
      <w:start w:val="1"/>
      <w:numFmt w:val="lowerLetter"/>
      <w:lvlText w:val="%1)"/>
      <w:lvlJc w:val="left"/>
      <w:pPr>
        <w:ind w:left="1116" w:hanging="360"/>
      </w:p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8" w15:restartNumberingAfterBreak="0">
    <w:nsid w:val="5D140C2F"/>
    <w:multiLevelType w:val="multilevel"/>
    <w:tmpl w:val="6880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687768"/>
    <w:multiLevelType w:val="hybridMultilevel"/>
    <w:tmpl w:val="4C968194"/>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C14385"/>
    <w:multiLevelType w:val="hybridMultilevel"/>
    <w:tmpl w:val="0516949E"/>
    <w:lvl w:ilvl="0" w:tplc="052CADB2">
      <w:start w:val="1"/>
      <w:numFmt w:val="bullet"/>
      <w:lvlText w:val=""/>
      <w:lvlJc w:val="left"/>
      <w:pPr>
        <w:tabs>
          <w:tab w:val="num" w:pos="2954"/>
        </w:tabs>
        <w:ind w:left="2954" w:hanging="360"/>
      </w:pPr>
      <w:rPr>
        <w:rFonts w:ascii="Symbol" w:hAnsi="Symbol" w:hint="default"/>
      </w:rPr>
    </w:lvl>
    <w:lvl w:ilvl="1" w:tplc="0C090003" w:tentative="1">
      <w:start w:val="1"/>
      <w:numFmt w:val="bullet"/>
      <w:lvlText w:val="o"/>
      <w:lvlJc w:val="left"/>
      <w:pPr>
        <w:tabs>
          <w:tab w:val="num" w:pos="3674"/>
        </w:tabs>
        <w:ind w:left="3674" w:hanging="360"/>
      </w:pPr>
      <w:rPr>
        <w:rFonts w:ascii="Courier New" w:hAnsi="Courier New" w:hint="default"/>
      </w:rPr>
    </w:lvl>
    <w:lvl w:ilvl="2" w:tplc="0C090005" w:tentative="1">
      <w:start w:val="1"/>
      <w:numFmt w:val="bullet"/>
      <w:lvlText w:val=""/>
      <w:lvlJc w:val="left"/>
      <w:pPr>
        <w:tabs>
          <w:tab w:val="num" w:pos="4394"/>
        </w:tabs>
        <w:ind w:left="4394" w:hanging="360"/>
      </w:pPr>
      <w:rPr>
        <w:rFonts w:ascii="Wingdings" w:hAnsi="Wingdings" w:hint="default"/>
      </w:rPr>
    </w:lvl>
    <w:lvl w:ilvl="3" w:tplc="0C090001" w:tentative="1">
      <w:start w:val="1"/>
      <w:numFmt w:val="bullet"/>
      <w:lvlText w:val=""/>
      <w:lvlJc w:val="left"/>
      <w:pPr>
        <w:tabs>
          <w:tab w:val="num" w:pos="5114"/>
        </w:tabs>
        <w:ind w:left="5114" w:hanging="360"/>
      </w:pPr>
      <w:rPr>
        <w:rFonts w:ascii="Symbol" w:hAnsi="Symbol" w:hint="default"/>
      </w:rPr>
    </w:lvl>
    <w:lvl w:ilvl="4" w:tplc="0C090003" w:tentative="1">
      <w:start w:val="1"/>
      <w:numFmt w:val="bullet"/>
      <w:lvlText w:val="o"/>
      <w:lvlJc w:val="left"/>
      <w:pPr>
        <w:tabs>
          <w:tab w:val="num" w:pos="5834"/>
        </w:tabs>
        <w:ind w:left="5834" w:hanging="360"/>
      </w:pPr>
      <w:rPr>
        <w:rFonts w:ascii="Courier New" w:hAnsi="Courier New" w:hint="default"/>
      </w:rPr>
    </w:lvl>
    <w:lvl w:ilvl="5" w:tplc="0C090005" w:tentative="1">
      <w:start w:val="1"/>
      <w:numFmt w:val="bullet"/>
      <w:lvlText w:val=""/>
      <w:lvlJc w:val="left"/>
      <w:pPr>
        <w:tabs>
          <w:tab w:val="num" w:pos="6554"/>
        </w:tabs>
        <w:ind w:left="6554" w:hanging="360"/>
      </w:pPr>
      <w:rPr>
        <w:rFonts w:ascii="Wingdings" w:hAnsi="Wingdings" w:hint="default"/>
      </w:rPr>
    </w:lvl>
    <w:lvl w:ilvl="6" w:tplc="0C090001" w:tentative="1">
      <w:start w:val="1"/>
      <w:numFmt w:val="bullet"/>
      <w:lvlText w:val=""/>
      <w:lvlJc w:val="left"/>
      <w:pPr>
        <w:tabs>
          <w:tab w:val="num" w:pos="7274"/>
        </w:tabs>
        <w:ind w:left="7274" w:hanging="360"/>
      </w:pPr>
      <w:rPr>
        <w:rFonts w:ascii="Symbol" w:hAnsi="Symbol" w:hint="default"/>
      </w:rPr>
    </w:lvl>
    <w:lvl w:ilvl="7" w:tplc="0C090003" w:tentative="1">
      <w:start w:val="1"/>
      <w:numFmt w:val="bullet"/>
      <w:lvlText w:val="o"/>
      <w:lvlJc w:val="left"/>
      <w:pPr>
        <w:tabs>
          <w:tab w:val="num" w:pos="7994"/>
        </w:tabs>
        <w:ind w:left="7994" w:hanging="360"/>
      </w:pPr>
      <w:rPr>
        <w:rFonts w:ascii="Courier New" w:hAnsi="Courier New" w:hint="default"/>
      </w:rPr>
    </w:lvl>
    <w:lvl w:ilvl="8" w:tplc="0C090005" w:tentative="1">
      <w:start w:val="1"/>
      <w:numFmt w:val="bullet"/>
      <w:lvlText w:val=""/>
      <w:lvlJc w:val="left"/>
      <w:pPr>
        <w:tabs>
          <w:tab w:val="num" w:pos="8714"/>
        </w:tabs>
        <w:ind w:left="8714" w:hanging="360"/>
      </w:pPr>
      <w:rPr>
        <w:rFonts w:ascii="Wingdings" w:hAnsi="Wingdings" w:hint="default"/>
      </w:rPr>
    </w:lvl>
  </w:abstractNum>
  <w:abstractNum w:abstractNumId="21" w15:restartNumberingAfterBreak="0">
    <w:nsid w:val="7E3464C1"/>
    <w:multiLevelType w:val="hybridMultilevel"/>
    <w:tmpl w:val="D7E64186"/>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22"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6"/>
  </w:num>
  <w:num w:numId="2">
    <w:abstractNumId w:val="21"/>
  </w:num>
  <w:num w:numId="3">
    <w:abstractNumId w:val="21"/>
  </w:num>
  <w:num w:numId="4">
    <w:abstractNumId w:val="21"/>
  </w:num>
  <w:num w:numId="5">
    <w:abstractNumId w:val="22"/>
  </w:num>
  <w:num w:numId="6">
    <w:abstractNumId w:val="14"/>
  </w:num>
  <w:num w:numId="7">
    <w:abstractNumId w:val="11"/>
  </w:num>
  <w:num w:numId="8">
    <w:abstractNumId w:val="13"/>
  </w:num>
  <w:num w:numId="9">
    <w:abstractNumId w:val="12"/>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8"/>
  </w:num>
  <w:num w:numId="22">
    <w:abstractNumId w:val="15"/>
  </w:num>
  <w:num w:numId="23">
    <w:abstractNumId w:val="14"/>
  </w:num>
  <w:num w:numId="24">
    <w:abstractNumId w:val="14"/>
  </w:num>
  <w:num w:numId="25">
    <w:abstractNumId w:val="14"/>
  </w:num>
  <w:num w:numId="26">
    <w:abstractNumId w:val="21"/>
  </w:num>
  <w:num w:numId="27">
    <w:abstractNumId w:val="22"/>
  </w:num>
  <w:num w:numId="28">
    <w:abstractNumId w:val="16"/>
  </w:num>
  <w:num w:numId="29">
    <w:abstractNumId w:val="21"/>
  </w:num>
  <w:num w:numId="30">
    <w:abstractNumId w:val="17"/>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6B"/>
    <w:rsid w:val="000A39A2"/>
    <w:rsid w:val="000E7B19"/>
    <w:rsid w:val="000F44BB"/>
    <w:rsid w:val="00152031"/>
    <w:rsid w:val="00163706"/>
    <w:rsid w:val="00182AC6"/>
    <w:rsid w:val="001A1249"/>
    <w:rsid w:val="001B3803"/>
    <w:rsid w:val="001F05D9"/>
    <w:rsid w:val="001F2E9A"/>
    <w:rsid w:val="00204189"/>
    <w:rsid w:val="0023440F"/>
    <w:rsid w:val="002501FD"/>
    <w:rsid w:val="00277AA4"/>
    <w:rsid w:val="002A037F"/>
    <w:rsid w:val="002E43CB"/>
    <w:rsid w:val="003336F5"/>
    <w:rsid w:val="003776DD"/>
    <w:rsid w:val="003A6AD4"/>
    <w:rsid w:val="003B5022"/>
    <w:rsid w:val="003C5293"/>
    <w:rsid w:val="003E09CF"/>
    <w:rsid w:val="004270C6"/>
    <w:rsid w:val="00451E78"/>
    <w:rsid w:val="00452A8D"/>
    <w:rsid w:val="004A4376"/>
    <w:rsid w:val="00557B54"/>
    <w:rsid w:val="0057569F"/>
    <w:rsid w:val="005B56F2"/>
    <w:rsid w:val="005D3624"/>
    <w:rsid w:val="005F4203"/>
    <w:rsid w:val="0066786B"/>
    <w:rsid w:val="00693806"/>
    <w:rsid w:val="006A5467"/>
    <w:rsid w:val="006B43D2"/>
    <w:rsid w:val="00713689"/>
    <w:rsid w:val="007259D8"/>
    <w:rsid w:val="00733FB9"/>
    <w:rsid w:val="00774F53"/>
    <w:rsid w:val="008267C9"/>
    <w:rsid w:val="00853934"/>
    <w:rsid w:val="00854262"/>
    <w:rsid w:val="00882E7C"/>
    <w:rsid w:val="008F1A50"/>
    <w:rsid w:val="009236BE"/>
    <w:rsid w:val="00937F71"/>
    <w:rsid w:val="00982F6B"/>
    <w:rsid w:val="009B0ACA"/>
    <w:rsid w:val="009B60FA"/>
    <w:rsid w:val="009D2A7B"/>
    <w:rsid w:val="009E262A"/>
    <w:rsid w:val="009E7DAE"/>
    <w:rsid w:val="009F67EC"/>
    <w:rsid w:val="009F6BDF"/>
    <w:rsid w:val="00A63822"/>
    <w:rsid w:val="00AD3A60"/>
    <w:rsid w:val="00AF3B4C"/>
    <w:rsid w:val="00B35993"/>
    <w:rsid w:val="00B7089E"/>
    <w:rsid w:val="00BA018E"/>
    <w:rsid w:val="00C008F6"/>
    <w:rsid w:val="00C059C3"/>
    <w:rsid w:val="00C05B3E"/>
    <w:rsid w:val="00C37143"/>
    <w:rsid w:val="00C75B79"/>
    <w:rsid w:val="00C85B60"/>
    <w:rsid w:val="00C85FE0"/>
    <w:rsid w:val="00C913B3"/>
    <w:rsid w:val="00C94086"/>
    <w:rsid w:val="00CA60C2"/>
    <w:rsid w:val="00CA774A"/>
    <w:rsid w:val="00CC1DF5"/>
    <w:rsid w:val="00CE7CCA"/>
    <w:rsid w:val="00D14D46"/>
    <w:rsid w:val="00D20DF9"/>
    <w:rsid w:val="00D270DE"/>
    <w:rsid w:val="00D43DE6"/>
    <w:rsid w:val="00D47A67"/>
    <w:rsid w:val="00D75EA4"/>
    <w:rsid w:val="00D81C0B"/>
    <w:rsid w:val="00DA2939"/>
    <w:rsid w:val="00E06412"/>
    <w:rsid w:val="00EB0482"/>
    <w:rsid w:val="00ED531C"/>
    <w:rsid w:val="00EE5F84"/>
    <w:rsid w:val="00EF7B2D"/>
    <w:rsid w:val="00F05A7B"/>
    <w:rsid w:val="00F1357C"/>
    <w:rsid w:val="00F14BBE"/>
    <w:rsid w:val="00FB4812"/>
    <w:rsid w:val="00FD5348"/>
    <w:rsid w:val="00FF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4A641"/>
  <w14:defaultImageDpi w14:val="32767"/>
  <w15:chartTrackingRefBased/>
  <w15:docId w15:val="{3BB6048D-558D-A54F-9F97-74C6CB09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C37143"/>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uiPriority w:val="9"/>
    <w:rsid w:val="00C3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28"/>
      </w:numPr>
      <w:spacing w:line="240" w:lineRule="auto"/>
      <w:jc w:val="both"/>
    </w:pPr>
    <w:rPr>
      <w:lang w:val="en-US"/>
    </w:rPr>
  </w:style>
  <w:style w:type="paragraph" w:styleId="ListParagraph">
    <w:name w:val="List Paragraph"/>
    <w:basedOn w:val="Normal"/>
    <w:uiPriority w:val="34"/>
    <w:rsid w:val="00C37143"/>
    <w:pPr>
      <w:numPr>
        <w:numId w:val="29"/>
      </w:numPr>
    </w:pPr>
  </w:style>
  <w:style w:type="paragraph" w:styleId="Closing">
    <w:name w:val="Closing"/>
    <w:basedOn w:val="Normal"/>
    <w:link w:val="ClosingChar"/>
    <w:uiPriority w:val="99"/>
    <w:unhideWhenUsed/>
    <w:rsid w:val="00C37143"/>
    <w:pPr>
      <w:spacing w:after="0" w:line="240" w:lineRule="auto"/>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27"/>
      </w:numPr>
      <w:spacing w:line="240" w:lineRule="auto"/>
    </w:pPr>
  </w:style>
  <w:style w:type="paragraph" w:customStyle="1" w:styleId="BAPLHeading1">
    <w:name w:val="BAPL Heading 1"/>
    <w:basedOn w:val="Heading1"/>
    <w:next w:val="BAPLTextNormal"/>
    <w:qFormat/>
    <w:rsid w:val="00C37143"/>
    <w:pPr>
      <w:pageBreakBefore/>
      <w:numPr>
        <w:numId w:val="25"/>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37143"/>
    <w:pPr>
      <w:numPr>
        <w:ilvl w:val="1"/>
        <w:numId w:val="25"/>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C37143"/>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C37143"/>
    <w:pPr>
      <w:numPr>
        <w:ilvl w:val="2"/>
        <w:numId w:val="25"/>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uiPriority w:val="9"/>
    <w:semiHidden/>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line="240" w:lineRule="auto"/>
    </w:pPr>
  </w:style>
  <w:style w:type="character" w:customStyle="1" w:styleId="Heading3Char">
    <w:name w:val="Heading 3 Char"/>
    <w:basedOn w:val="DefaultParagraphFont"/>
    <w:link w:val="Heading3"/>
    <w:uiPriority w:val="9"/>
    <w:semiHidden/>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pPr>
      <w:spacing w:line="240" w:lineRule="auto"/>
      <w:ind w:left="924" w:hanging="357"/>
    </w:pPr>
  </w:style>
  <w:style w:type="paragraph" w:styleId="Header">
    <w:name w:val="header"/>
    <w:basedOn w:val="Normal"/>
    <w:link w:val="HeaderChar"/>
    <w:uiPriority w:val="99"/>
    <w:unhideWhenUsed/>
    <w:rsid w:val="00C3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aliases w:val="footer odd"/>
    <w:basedOn w:val="Normal"/>
    <w:link w:val="FooterChar"/>
    <w:uiPriority w:val="99"/>
    <w:unhideWhenUsed/>
    <w:rsid w:val="00C37143"/>
    <w:pPr>
      <w:tabs>
        <w:tab w:val="center" w:pos="4513"/>
        <w:tab w:val="right" w:pos="9026"/>
      </w:tabs>
      <w:spacing w:after="0" w:line="240" w:lineRule="auto"/>
    </w:pPr>
  </w:style>
  <w:style w:type="character" w:customStyle="1" w:styleId="FooterChar">
    <w:name w:val="Footer Char"/>
    <w:aliases w:val="footer odd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semiHidden/>
    <w:unhideWhenUsed/>
    <w:rsid w:val="00C37143"/>
    <w:pPr>
      <w:spacing w:line="240" w:lineRule="auto"/>
    </w:pPr>
    <w:rPr>
      <w:sz w:val="24"/>
      <w:szCs w:val="24"/>
    </w:rPr>
  </w:style>
  <w:style w:type="character" w:customStyle="1" w:styleId="CommentTextChar">
    <w:name w:val="Comment Text Char"/>
    <w:basedOn w:val="DefaultParagraphFont"/>
    <w:link w:val="CommentText"/>
    <w:uiPriority w:val="99"/>
    <w:semiHidden/>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C37143"/>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rFonts w:ascii="Tahoma" w:hAnsi="Tahoma"/>
      <w:b/>
      <w:bCs/>
      <w:color w:val="000000" w:themeColor="text1"/>
      <w:szCs w:val="28"/>
      <w:lang w:val="en-US" w:eastAsia="en-US"/>
    </w:rPr>
  </w:style>
  <w:style w:type="paragraph" w:styleId="TOC1">
    <w:name w:val="toc 1"/>
    <w:basedOn w:val="Normal"/>
    <w:next w:val="Normal"/>
    <w:uiPriority w:val="39"/>
    <w:unhideWhenUsed/>
    <w:rsid w:val="00C37143"/>
    <w:pPr>
      <w:spacing w:before="120" w:after="0"/>
    </w:pPr>
    <w:rPr>
      <w:rFonts w:asciiTheme="minorHAnsi" w:hAnsiTheme="minorHAnsi"/>
      <w:b/>
      <w:bCs/>
      <w:sz w:val="24"/>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styleId="TableofFigures">
    <w:name w:val="table of figures"/>
    <w:basedOn w:val="Normal"/>
    <w:next w:val="Normal"/>
    <w:uiPriority w:val="99"/>
    <w:unhideWhenUsed/>
    <w:rsid w:val="002A037F"/>
    <w:pPr>
      <w:spacing w:after="0"/>
      <w:ind w:left="400" w:hanging="400"/>
    </w:pPr>
    <w:rPr>
      <w:rFonts w:asciiTheme="minorHAnsi" w:hAnsiTheme="minorHAnsi"/>
      <w:caps/>
    </w:rPr>
  </w:style>
  <w:style w:type="paragraph" w:styleId="BodyText">
    <w:name w:val="Body Text"/>
    <w:basedOn w:val="Normal"/>
    <w:link w:val="BodyTextChar"/>
    <w:rsid w:val="00557B54"/>
    <w:pPr>
      <w:widowControl w:val="0"/>
      <w:spacing w:after="120" w:line="240" w:lineRule="auto"/>
      <w:jc w:val="both"/>
    </w:pPr>
    <w:rPr>
      <w:rFonts w:eastAsia="Times New Roman" w:cs="Times New Roman"/>
      <w:lang w:eastAsia="en-AU"/>
    </w:rPr>
  </w:style>
  <w:style w:type="character" w:customStyle="1" w:styleId="BodyTextChar">
    <w:name w:val="Body Text Char"/>
    <w:basedOn w:val="DefaultParagraphFont"/>
    <w:link w:val="BodyText"/>
    <w:rsid w:val="00557B54"/>
    <w:rPr>
      <w:rFonts w:ascii="Tahoma" w:eastAsia="Times New Roman" w:hAnsi="Tahoma" w:cs="Times New Roman"/>
      <w:sz w:val="20"/>
      <w:szCs w:val="20"/>
      <w:lang w:val="en-AU" w:eastAsia="en-AU"/>
    </w:rPr>
  </w:style>
  <w:style w:type="paragraph" w:customStyle="1" w:styleId="BodyText-List">
    <w:name w:val="Body Text - List"/>
    <w:rsid w:val="00557B54"/>
    <w:pPr>
      <w:spacing w:after="120"/>
    </w:pPr>
    <w:rPr>
      <w:rFonts w:ascii="Arial" w:eastAsia="Times New Roman" w:hAnsi="Arial" w:cs="Arial"/>
      <w:sz w:val="20"/>
      <w:lang w:val="en-AU"/>
    </w:rPr>
  </w:style>
  <w:style w:type="character" w:customStyle="1" w:styleId="Bullet-Blue">
    <w:name w:val="Bullet - Blue"/>
    <w:rsid w:val="00557B54"/>
    <w:rPr>
      <w:rFonts w:ascii="Arial" w:eastAsia="Times" w:hAnsi="Arial" w:cs="Arial"/>
      <w:color w:val="0000FF"/>
    </w:rPr>
  </w:style>
  <w:style w:type="character" w:customStyle="1" w:styleId="BAPLTextNormalChar">
    <w:name w:val="BAPL Text Normal Char"/>
    <w:basedOn w:val="DefaultParagraphFont"/>
    <w:link w:val="BAPLTextNormal"/>
    <w:rsid w:val="00557B54"/>
    <w:rPr>
      <w:rFonts w:ascii="Tahoma" w:eastAsia="PMingLiU" w:hAnsi="Tahoma" w:cs="Tahoma"/>
      <w:sz w:val="20"/>
      <w:szCs w:val="20"/>
      <w:lang w:val="en-AU" w:eastAsia="zh-TW"/>
    </w:rPr>
  </w:style>
  <w:style w:type="character" w:styleId="UnresolvedMention">
    <w:name w:val="Unresolved Mention"/>
    <w:basedOn w:val="DefaultParagraphFont"/>
    <w:uiPriority w:val="99"/>
    <w:rsid w:val="00C0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iness-analysis.com.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business-analysis.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business-analysis.com.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20%20Consulting%20Templates/25%20Process%20Analysis/Process%20Specification%20Templates/BAPL%20Business%20Process%20Specification%20-%20Template%20v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9B22B9-EE17-184F-9E1B-2C3B80DC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BAPL Business Process Specification - Template v0.02.dotx</Template>
  <TotalTime>70</TotalTime>
  <Pages>13</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Adwait Kulkarni</dc:creator>
  <cp:keywords/>
  <dc:description/>
  <cp:lastModifiedBy>Intern</cp:lastModifiedBy>
  <cp:revision>8</cp:revision>
  <cp:lastPrinted>2016-08-09T05:11:00Z</cp:lastPrinted>
  <dcterms:created xsi:type="dcterms:W3CDTF">2020-07-09T06:22:00Z</dcterms:created>
  <dcterms:modified xsi:type="dcterms:W3CDTF">2020-10-30T04:15:00Z</dcterms:modified>
</cp:coreProperties>
</file>